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sz w:val="28"/>
        </w:rPr>
        <w:alias w:val="Date"/>
        <w:tag w:val="Date"/>
        <w:id w:val="88140755"/>
        <w:placeholder>
          <w:docPart w:val="2C39D02878FE49928C098ED3947A9CB9"/>
        </w:placeholder>
        <w:date w:fullDate="2016-03-3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D156F5A" w14:textId="77777777" w:rsidR="001B26AC" w:rsidRPr="002E2AD1" w:rsidRDefault="00B44B7A" w:rsidP="006072BF">
          <w:pPr>
            <w:pStyle w:val="Heading2"/>
            <w:rPr>
              <w:rFonts w:ascii="Calibri" w:hAnsi="Calibri"/>
            </w:rPr>
          </w:pPr>
          <w:r>
            <w:rPr>
              <w:rFonts w:ascii="Calibri" w:hAnsi="Calibri"/>
              <w:sz w:val="28"/>
            </w:rPr>
            <w:t>Thursday, March 31, 2016</w:t>
          </w:r>
        </w:p>
      </w:sdtContent>
    </w:sdt>
    <w:tbl>
      <w:tblPr>
        <w:tblW w:w="7308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5"/>
        <w:gridCol w:w="4517"/>
        <w:gridCol w:w="4726"/>
        <w:gridCol w:w="3611"/>
      </w:tblGrid>
      <w:tr w:rsidR="00D536D3" w:rsidRPr="002E2AD1" w14:paraId="56220FAD" w14:textId="77777777" w:rsidTr="00C66D7A">
        <w:tc>
          <w:tcPr>
            <w:tcW w:w="2163" w:type="dxa"/>
            <w:shd w:val="clear" w:color="auto" w:fill="F2F2F2" w:themeFill="background1" w:themeFillShade="F2"/>
            <w:tcFitText/>
          </w:tcPr>
          <w:p w14:paraId="0A5D92C2" w14:textId="77777777" w:rsidR="00D536D3" w:rsidRPr="008C20C2" w:rsidRDefault="00D536D3" w:rsidP="00D536D3">
            <w:pPr>
              <w:pStyle w:val="Time"/>
              <w:rPr>
                <w:rFonts w:ascii="Calibri" w:hAnsi="Calibri"/>
                <w:b/>
              </w:rPr>
            </w:pPr>
            <w:r w:rsidRPr="00B44B7A">
              <w:rPr>
                <w:rFonts w:ascii="Calibri" w:hAnsi="Calibri"/>
                <w:b/>
                <w:spacing w:val="41"/>
              </w:rPr>
              <w:t>10:00am – 11:00a</w:t>
            </w:r>
            <w:r w:rsidRPr="00B44B7A">
              <w:rPr>
                <w:rFonts w:ascii="Calibri" w:hAnsi="Calibri"/>
                <w:b/>
                <w:spacing w:val="2"/>
              </w:rPr>
              <w:t>m</w:t>
            </w:r>
          </w:p>
        </w:tc>
        <w:tc>
          <w:tcPr>
            <w:tcW w:w="1254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D3E5C2" w14:textId="77777777" w:rsidR="00D536D3" w:rsidRPr="002E2AD1" w:rsidRDefault="00F77203" w:rsidP="00F77203">
            <w:pPr>
              <w:pStyle w:val="Session"/>
              <w:jc w:val="left"/>
              <w:rPr>
                <w:rFonts w:ascii="Calibri" w:hAnsi="Calibri"/>
                <w:b/>
              </w:rPr>
            </w:pPr>
            <w:r w:rsidRPr="002E2AD1">
              <w:rPr>
                <w:rFonts w:ascii="Calibri" w:hAnsi="Calibri"/>
                <w:b/>
                <w:sz w:val="22"/>
              </w:rPr>
              <w:t>Registration</w:t>
            </w:r>
          </w:p>
        </w:tc>
      </w:tr>
      <w:tr w:rsidR="00D536D3" w:rsidRPr="002E2AD1" w14:paraId="6043978A" w14:textId="77777777" w:rsidTr="00F77203">
        <w:tc>
          <w:tcPr>
            <w:tcW w:w="2163" w:type="dxa"/>
            <w:tcFitText/>
          </w:tcPr>
          <w:p w14:paraId="73C055A2" w14:textId="77777777" w:rsidR="00D536D3" w:rsidRPr="008C20C2" w:rsidRDefault="00D536D3" w:rsidP="00D536D3">
            <w:pPr>
              <w:pStyle w:val="Time"/>
              <w:rPr>
                <w:rFonts w:ascii="Calibri" w:hAnsi="Calibri"/>
                <w:b/>
              </w:rPr>
            </w:pPr>
            <w:r w:rsidRPr="003A080C">
              <w:rPr>
                <w:rFonts w:ascii="Calibri" w:hAnsi="Calibri"/>
                <w:b/>
                <w:spacing w:val="40"/>
              </w:rPr>
              <w:t>11:00am –12:00pm</w:t>
            </w:r>
            <w:r w:rsidRPr="003A080C">
              <w:rPr>
                <w:rFonts w:ascii="Calibri" w:hAnsi="Calibri"/>
                <w:b/>
                <w:spacing w:val="0"/>
              </w:rPr>
              <w:t xml:space="preserve"> </w:t>
            </w:r>
          </w:p>
        </w:tc>
        <w:tc>
          <w:tcPr>
            <w:tcW w:w="12547" w:type="dxa"/>
            <w:gridSpan w:val="3"/>
            <w:tcBorders>
              <w:bottom w:val="single" w:sz="6" w:space="0" w:color="A6A6A6" w:themeColor="background1" w:themeShade="A6"/>
            </w:tcBorders>
            <w:vAlign w:val="center"/>
          </w:tcPr>
          <w:p w14:paraId="34A2165F" w14:textId="52C73214" w:rsidR="00B44B7A" w:rsidRPr="00764C84" w:rsidRDefault="002E7850" w:rsidP="00BD6F77">
            <w:pPr>
              <w:pStyle w:val="Session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KEYNOTE</w:t>
            </w:r>
            <w:r w:rsidR="00BD6F77">
              <w:rPr>
                <w:rFonts w:ascii="Calibri" w:hAnsi="Calibri"/>
                <w:b/>
                <w:sz w:val="22"/>
              </w:rPr>
              <w:t xml:space="preserve">: </w:t>
            </w:r>
            <w:r w:rsidR="00764C84" w:rsidRPr="00764C84">
              <w:rPr>
                <w:rFonts w:ascii="Calibri" w:hAnsi="Calibri"/>
                <w:color w:val="1A1A1A"/>
                <w:sz w:val="24"/>
                <w:szCs w:val="32"/>
              </w:rPr>
              <w:t xml:space="preserve">Eric </w:t>
            </w:r>
            <w:proofErr w:type="spellStart"/>
            <w:r w:rsidR="00764C84" w:rsidRPr="00764C84">
              <w:rPr>
                <w:rFonts w:ascii="Calibri" w:hAnsi="Calibri"/>
                <w:color w:val="1A1A1A"/>
                <w:sz w:val="24"/>
                <w:szCs w:val="32"/>
              </w:rPr>
              <w:t>Giguere</w:t>
            </w:r>
            <w:proofErr w:type="spellEnd"/>
            <w:r w:rsidR="00764C84" w:rsidRPr="00764C84">
              <w:rPr>
                <w:rFonts w:ascii="Calibri" w:hAnsi="Calibri"/>
                <w:color w:val="1A1A1A"/>
                <w:sz w:val="24"/>
                <w:szCs w:val="32"/>
              </w:rPr>
              <w:t>: The Buried Truth Uncovered</w:t>
            </w:r>
          </w:p>
          <w:p w14:paraId="4941115A" w14:textId="77777777" w:rsidR="00843CAA" w:rsidRPr="00B10991" w:rsidRDefault="00843CAA" w:rsidP="00491BE0">
            <w:pPr>
              <w:pStyle w:val="Session"/>
              <w:jc w:val="left"/>
              <w:rPr>
                <w:rFonts w:ascii="Calibri" w:hAnsi="Calibri"/>
                <w:sz w:val="22"/>
              </w:rPr>
            </w:pPr>
          </w:p>
        </w:tc>
      </w:tr>
      <w:tr w:rsidR="00D536D3" w:rsidRPr="002E2AD1" w14:paraId="3CC47B6A" w14:textId="77777777" w:rsidTr="00FC2D4C">
        <w:tc>
          <w:tcPr>
            <w:tcW w:w="2163" w:type="dxa"/>
            <w:shd w:val="clear" w:color="auto" w:fill="auto"/>
            <w:tcFitText/>
          </w:tcPr>
          <w:p w14:paraId="1C196DEA" w14:textId="77777777" w:rsidR="00D536D3" w:rsidRPr="008C20C2" w:rsidRDefault="003A080C" w:rsidP="00D536D3">
            <w:pPr>
              <w:pStyle w:val="Time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pacing w:val="40"/>
                </w:rPr>
                <w:alias w:val="Start Time"/>
                <w:tag w:val="Start Time"/>
                <w:id w:val="88141271"/>
                <w:placeholder>
                  <w:docPart w:val="80AE674F596448ED859CF459BE6F3DE2"/>
                </w:placeholder>
                <w:temporary/>
                <w:showingPlcHdr/>
              </w:sdtPr>
              <w:sdtEndPr/>
              <w:sdtContent>
                <w:r w:rsidR="00D536D3" w:rsidRPr="00BD6F77">
                  <w:rPr>
                    <w:rFonts w:ascii="Calibri" w:hAnsi="Calibri"/>
                    <w:b/>
                    <w:spacing w:val="40"/>
                  </w:rPr>
                  <w:t>12:00 pm</w:t>
                </w:r>
              </w:sdtContent>
            </w:sdt>
            <w:r w:rsidR="00D536D3" w:rsidRPr="00BD6F77">
              <w:rPr>
                <w:rFonts w:ascii="Calibri" w:hAnsi="Calibri"/>
                <w:b/>
                <w:spacing w:val="40"/>
              </w:rPr>
              <w:t xml:space="preserve"> – 1:00pm</w:t>
            </w:r>
          </w:p>
        </w:tc>
        <w:tc>
          <w:tcPr>
            <w:tcW w:w="12547" w:type="dxa"/>
            <w:gridSpan w:val="3"/>
            <w:shd w:val="clear" w:color="auto" w:fill="auto"/>
            <w:vAlign w:val="center"/>
          </w:tcPr>
          <w:p w14:paraId="169A6940" w14:textId="77777777" w:rsidR="00D536D3" w:rsidRPr="002E2AD1" w:rsidRDefault="00D536D3" w:rsidP="00AD056E">
            <w:pPr>
              <w:pStyle w:val="Session"/>
              <w:tabs>
                <w:tab w:val="left" w:pos="6624"/>
              </w:tabs>
              <w:jc w:val="left"/>
              <w:rPr>
                <w:rFonts w:ascii="Calibri" w:hAnsi="Calibri"/>
                <w:b/>
              </w:rPr>
            </w:pPr>
            <w:r w:rsidRPr="002E2AD1">
              <w:rPr>
                <w:rFonts w:ascii="Calibri" w:hAnsi="Calibri"/>
                <w:b/>
                <w:sz w:val="22"/>
              </w:rPr>
              <w:t>Lunch</w:t>
            </w:r>
            <w:r w:rsidR="00376753">
              <w:rPr>
                <w:rFonts w:ascii="Calibri" w:hAnsi="Calibri"/>
                <w:b/>
                <w:sz w:val="22"/>
              </w:rPr>
              <w:t xml:space="preserve"> | </w:t>
            </w:r>
            <w:r w:rsidR="00376753" w:rsidRPr="005A6360">
              <w:rPr>
                <w:rFonts w:ascii="Calibri" w:hAnsi="Calibri"/>
                <w:color w:val="FF0000"/>
                <w:sz w:val="22"/>
              </w:rPr>
              <w:t>**VENDOR SETUP BEGINS AT 2PM**</w:t>
            </w:r>
          </w:p>
        </w:tc>
      </w:tr>
      <w:tr w:rsidR="00D536D3" w:rsidRPr="002E2AD1" w14:paraId="116C8A79" w14:textId="77777777" w:rsidTr="00E55C00">
        <w:trPr>
          <w:gridAfter w:val="1"/>
          <w:wAfter w:w="3525" w:type="dxa"/>
        </w:trPr>
        <w:tc>
          <w:tcPr>
            <w:tcW w:w="2163" w:type="dxa"/>
            <w:tcFitText/>
          </w:tcPr>
          <w:p w14:paraId="58BF7011" w14:textId="77777777" w:rsidR="00D536D3" w:rsidRPr="008C20C2" w:rsidRDefault="00C91397" w:rsidP="00F77203">
            <w:pPr>
              <w:pStyle w:val="Time"/>
              <w:rPr>
                <w:rFonts w:ascii="Calibri" w:hAnsi="Calibri"/>
                <w:b/>
              </w:rPr>
            </w:pPr>
            <w:r w:rsidRPr="00BD6F77">
              <w:rPr>
                <w:rFonts w:ascii="Calibri" w:hAnsi="Calibri"/>
                <w:b/>
                <w:spacing w:val="40"/>
              </w:rPr>
              <w:t>1:00pm</w:t>
            </w:r>
            <w:r w:rsidR="00D536D3" w:rsidRPr="00BD6F77">
              <w:rPr>
                <w:rFonts w:ascii="Calibri" w:hAnsi="Calibri"/>
                <w:b/>
                <w:spacing w:val="40"/>
              </w:rPr>
              <w:t xml:space="preserve"> – </w:t>
            </w:r>
            <w:r w:rsidR="00F77203" w:rsidRPr="00BD6F77">
              <w:rPr>
                <w:rFonts w:ascii="Calibri" w:hAnsi="Calibri"/>
                <w:b/>
                <w:spacing w:val="40"/>
              </w:rPr>
              <w:t>2:00</w:t>
            </w:r>
            <w:r w:rsidRPr="00BD6F77">
              <w:rPr>
                <w:rFonts w:ascii="Calibri" w:hAnsi="Calibri"/>
                <w:b/>
                <w:spacing w:val="40"/>
              </w:rPr>
              <w:t>P</w:t>
            </w:r>
            <w:r w:rsidRPr="00BD6F77">
              <w:rPr>
                <w:rFonts w:ascii="Calibri" w:hAnsi="Calibri"/>
                <w:b/>
                <w:spacing w:val="240"/>
              </w:rPr>
              <w:t>M</w:t>
            </w:r>
          </w:p>
        </w:tc>
        <w:tc>
          <w:tcPr>
            <w:tcW w:w="44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433B1EDB" w14:textId="77777777" w:rsidR="00C91397" w:rsidRPr="002E2AD1" w:rsidRDefault="00B44B7A" w:rsidP="00E93A25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 378/UTC Recommendations</w:t>
            </w:r>
          </w:p>
          <w:p w14:paraId="4E1B99DD" w14:textId="77777777" w:rsidR="00B44B7A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Jim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Callan</w:t>
            </w:r>
            <w:proofErr w:type="spellEnd"/>
          </w:p>
          <w:p w14:paraId="13EA991E" w14:textId="77777777" w:rsidR="00BD6F77" w:rsidRPr="00BD6F77" w:rsidRDefault="00BD6F77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 w:rsidRPr="00BD6F77">
              <w:rPr>
                <w:rFonts w:ascii="Calibri" w:hAnsi="Calibri"/>
                <w:b w:val="0"/>
                <w:i/>
                <w:sz w:val="22"/>
              </w:rPr>
              <w:t>Dominion East Ohio</w:t>
            </w:r>
          </w:p>
          <w:p w14:paraId="2A00C19B" w14:textId="77777777" w:rsidR="00B44B7A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</w:p>
          <w:p w14:paraId="7A102980" w14:textId="77777777" w:rsidR="00B44B7A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Roger Lipscomb</w:t>
            </w:r>
          </w:p>
          <w:p w14:paraId="59151DAB" w14:textId="77777777" w:rsidR="00B44B7A" w:rsidRPr="00BD6F77" w:rsidRDefault="00BD6F77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BD6F77">
              <w:rPr>
                <w:rFonts w:ascii="Calibri" w:hAnsi="Calibri"/>
                <w:b w:val="0"/>
                <w:i/>
                <w:sz w:val="22"/>
                <w:szCs w:val="22"/>
              </w:rPr>
              <w:t>Ohio Utilities Protection Service</w:t>
            </w:r>
          </w:p>
          <w:p w14:paraId="1A2000DD" w14:textId="77777777" w:rsidR="00BD6F77" w:rsidRDefault="00BD6F77" w:rsidP="00E93A25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58CDECA9" w14:textId="77777777" w:rsidR="00D536D3" w:rsidRPr="002E2AD1" w:rsidRDefault="00B97D47" w:rsidP="00E93A25">
            <w:pPr>
              <w:pStyle w:val="Presentation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r w:rsidR="00B44B7A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44B7A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46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6EFCE915" w14:textId="77777777" w:rsidR="00F77203" w:rsidRDefault="00B44B7A" w:rsidP="00E93A25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Material Traceability </w:t>
            </w:r>
          </w:p>
          <w:p w14:paraId="7786B4B9" w14:textId="77777777" w:rsidR="001349F5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Alicia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Farag</w:t>
            </w:r>
            <w:proofErr w:type="spellEnd"/>
          </w:p>
          <w:p w14:paraId="05D02535" w14:textId="77777777" w:rsidR="00D536D3" w:rsidRDefault="00B44B7A" w:rsidP="00F77203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Locus View Solutions</w:t>
            </w:r>
          </w:p>
          <w:p w14:paraId="1D300972" w14:textId="77777777" w:rsidR="00491BE0" w:rsidRDefault="00491BE0" w:rsidP="00F77203">
            <w:pPr>
              <w:pStyle w:val="Presentation"/>
              <w:rPr>
                <w:rFonts w:ascii="Calibri" w:hAnsi="Calibri"/>
                <w:b w:val="0"/>
                <w:sz w:val="22"/>
              </w:rPr>
            </w:pPr>
          </w:p>
          <w:p w14:paraId="56E70DD0" w14:textId="77777777" w:rsidR="00F3637D" w:rsidRPr="002E2AD1" w:rsidRDefault="00F3637D" w:rsidP="00F77203">
            <w:pPr>
              <w:pStyle w:val="Presentation"/>
              <w:rPr>
                <w:rFonts w:ascii="Calibri" w:hAnsi="Calibri"/>
                <w:b w:val="0"/>
                <w:sz w:val="22"/>
                <w:szCs w:val="24"/>
              </w:rPr>
            </w:pPr>
          </w:p>
          <w:p w14:paraId="7909D5A0" w14:textId="77777777" w:rsidR="00F45413" w:rsidRDefault="00F45413" w:rsidP="00F77203">
            <w:pPr>
              <w:pStyle w:val="Presentation"/>
              <w:rPr>
                <w:rFonts w:ascii="Calibri" w:hAnsi="Calibri"/>
                <w:b w:val="0"/>
                <w:i/>
                <w:sz w:val="20"/>
                <w:szCs w:val="24"/>
              </w:rPr>
            </w:pPr>
          </w:p>
          <w:p w14:paraId="09555F01" w14:textId="77777777" w:rsidR="00BD6F77" w:rsidRDefault="00BD6F77" w:rsidP="00F77203">
            <w:pPr>
              <w:pStyle w:val="Presentation"/>
              <w:rPr>
                <w:rFonts w:ascii="Calibri" w:hAnsi="Calibri"/>
                <w:b w:val="0"/>
                <w:i/>
                <w:sz w:val="20"/>
                <w:szCs w:val="24"/>
              </w:rPr>
            </w:pPr>
          </w:p>
          <w:p w14:paraId="2B2A50DA" w14:textId="77777777" w:rsidR="00F77203" w:rsidRPr="002E2AD1" w:rsidRDefault="00045AF6" w:rsidP="00F77203">
            <w:pPr>
              <w:pStyle w:val="Presentation"/>
              <w:rPr>
                <w:rFonts w:ascii="Calibri" w:hAnsi="Calibri"/>
                <w:b w:val="0"/>
                <w:i/>
                <w:sz w:val="22"/>
                <w:szCs w:val="24"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="00F77203"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F77203" w:rsidRPr="002E2AD1" w14:paraId="02EAB8BC" w14:textId="77777777" w:rsidTr="00E55C00">
        <w:trPr>
          <w:gridAfter w:val="1"/>
          <w:wAfter w:w="3525" w:type="dxa"/>
        </w:trPr>
        <w:tc>
          <w:tcPr>
            <w:tcW w:w="2163" w:type="dxa"/>
            <w:tcFitText/>
          </w:tcPr>
          <w:p w14:paraId="0C08FE2E" w14:textId="77777777" w:rsidR="00F77203" w:rsidRPr="008C20C2" w:rsidRDefault="00F77203" w:rsidP="00C91397">
            <w:pPr>
              <w:pStyle w:val="Time"/>
              <w:rPr>
                <w:rFonts w:ascii="Calibri" w:hAnsi="Calibri"/>
                <w:b/>
                <w:spacing w:val="0"/>
              </w:rPr>
            </w:pPr>
            <w:r w:rsidRPr="00BD6F77">
              <w:rPr>
                <w:rFonts w:ascii="Calibri" w:hAnsi="Calibri"/>
                <w:b/>
                <w:spacing w:val="60"/>
              </w:rPr>
              <w:t>2:00pm- 3:00p</w:t>
            </w:r>
            <w:r w:rsidRPr="00BD6F77">
              <w:rPr>
                <w:rFonts w:ascii="Calibri" w:hAnsi="Calibri"/>
                <w:b/>
                <w:spacing w:val="100"/>
              </w:rPr>
              <w:t>m</w:t>
            </w:r>
          </w:p>
          <w:p w14:paraId="500BE35B" w14:textId="77777777" w:rsidR="00F77203" w:rsidRPr="008C20C2" w:rsidRDefault="00F77203" w:rsidP="00C91397">
            <w:pPr>
              <w:pStyle w:val="Time"/>
              <w:rPr>
                <w:rFonts w:ascii="Calibri" w:hAnsi="Calibri"/>
                <w:b/>
                <w:spacing w:val="0"/>
              </w:rPr>
            </w:pPr>
          </w:p>
          <w:p w14:paraId="731E002F" w14:textId="77777777" w:rsidR="00F77203" w:rsidRPr="008C20C2" w:rsidRDefault="00F77203" w:rsidP="00C91397">
            <w:pPr>
              <w:pStyle w:val="Time"/>
              <w:rPr>
                <w:rFonts w:ascii="Calibri" w:hAnsi="Calibri"/>
                <w:b/>
                <w:spacing w:val="0"/>
              </w:rPr>
            </w:pPr>
          </w:p>
          <w:p w14:paraId="60F9FB04" w14:textId="77777777" w:rsidR="00F77203" w:rsidRPr="008C20C2" w:rsidRDefault="00F77203" w:rsidP="00C91397">
            <w:pPr>
              <w:pStyle w:val="Time"/>
              <w:rPr>
                <w:rFonts w:ascii="Calibri" w:hAnsi="Calibri"/>
                <w:b/>
                <w:spacing w:val="0"/>
              </w:rPr>
            </w:pPr>
          </w:p>
          <w:p w14:paraId="711FB0AD" w14:textId="77777777" w:rsidR="00F77203" w:rsidRPr="008C20C2" w:rsidRDefault="00F77203" w:rsidP="00C91397">
            <w:pPr>
              <w:pStyle w:val="Time"/>
              <w:rPr>
                <w:rFonts w:ascii="Calibri" w:hAnsi="Calibri"/>
                <w:b/>
                <w:spacing w:val="50"/>
              </w:rPr>
            </w:pPr>
          </w:p>
        </w:tc>
        <w:tc>
          <w:tcPr>
            <w:tcW w:w="44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67C9D016" w14:textId="77777777" w:rsidR="00C8679D" w:rsidRDefault="00B44B7A" w:rsidP="00C8679D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Unmanned Aerial Systems</w:t>
            </w:r>
          </w:p>
          <w:p w14:paraId="4440C3EB" w14:textId="77777777" w:rsidR="00FC6D8B" w:rsidRDefault="00B44B7A" w:rsidP="00C8679D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Dan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Michalec</w:t>
            </w:r>
            <w:proofErr w:type="spellEnd"/>
          </w:p>
          <w:p w14:paraId="03A8E5BE" w14:textId="77777777" w:rsidR="00C8679D" w:rsidRPr="005E0730" w:rsidRDefault="00B44B7A" w:rsidP="00C8679D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proofErr w:type="spellStart"/>
            <w:r>
              <w:rPr>
                <w:rFonts w:ascii="Calibri" w:hAnsi="Calibri"/>
                <w:b w:val="0"/>
                <w:i/>
                <w:sz w:val="22"/>
              </w:rPr>
              <w:t>Woolpert</w:t>
            </w:r>
            <w:proofErr w:type="spellEnd"/>
          </w:p>
          <w:p w14:paraId="01825590" w14:textId="77777777" w:rsidR="00C8679D" w:rsidRPr="002E2AD1" w:rsidRDefault="00C8679D" w:rsidP="00C8679D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001916E2" w14:textId="77777777" w:rsidR="00686E71" w:rsidRPr="002E2AD1" w:rsidRDefault="00C8679D" w:rsidP="00C8679D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Scarlet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  <w:tc>
          <w:tcPr>
            <w:tcW w:w="46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D8F9DF7" w14:textId="77777777" w:rsidR="0028786A" w:rsidRPr="00FE47F7" w:rsidRDefault="00B44B7A" w:rsidP="00B44B7A">
            <w:pPr>
              <w:pStyle w:val="Presentation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B44B7A">
              <w:rPr>
                <w:rFonts w:ascii="Calibri" w:hAnsi="Calibri" w:cs="Calibri"/>
                <w:color w:val="1A1A1A"/>
                <w:sz w:val="22"/>
                <w:szCs w:val="22"/>
              </w:rPr>
              <w:t>Odorization</w:t>
            </w:r>
            <w:proofErr w:type="spellEnd"/>
            <w:r w:rsidRPr="00B44B7A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Measurement and Injection Control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</w:p>
          <w:p w14:paraId="69ABE51B" w14:textId="77777777" w:rsidR="00686E71" w:rsidRDefault="00B44B7A" w:rsidP="00E93A25">
            <w:pPr>
              <w:pStyle w:val="Presentation"/>
              <w:rPr>
                <w:rFonts w:ascii="Calibri" w:hAnsi="Calibri" w:cs="Calibri"/>
                <w:b w:val="0"/>
                <w:color w:val="1A1A1A"/>
                <w:sz w:val="22"/>
                <w:szCs w:val="22"/>
              </w:rPr>
            </w:pPr>
            <w:r w:rsidRPr="00B44B7A">
              <w:rPr>
                <w:rFonts w:ascii="Calibri" w:hAnsi="Calibri" w:cs="Calibri"/>
                <w:b w:val="0"/>
                <w:color w:val="1A1A1A"/>
                <w:sz w:val="22"/>
                <w:szCs w:val="22"/>
              </w:rPr>
              <w:t xml:space="preserve">Eric </w:t>
            </w:r>
            <w:proofErr w:type="spellStart"/>
            <w:r w:rsidRPr="00B44B7A">
              <w:rPr>
                <w:rFonts w:ascii="Calibri" w:hAnsi="Calibri" w:cs="Calibri"/>
                <w:b w:val="0"/>
                <w:color w:val="1A1A1A"/>
                <w:sz w:val="22"/>
                <w:szCs w:val="22"/>
              </w:rPr>
              <w:t>Schaumloffel</w:t>
            </w:r>
            <w:proofErr w:type="spellEnd"/>
          </w:p>
          <w:p w14:paraId="02811E5F" w14:textId="77777777" w:rsidR="00B44B7A" w:rsidRDefault="00B44B7A" w:rsidP="00E93A25">
            <w:pPr>
              <w:pStyle w:val="Presentation"/>
              <w:rPr>
                <w:rFonts w:ascii="Calibri" w:hAnsi="Calibri" w:cs="Calibri"/>
                <w:b w:val="0"/>
                <w:i/>
                <w:color w:val="1A1A1A"/>
                <w:sz w:val="22"/>
                <w:szCs w:val="22"/>
              </w:rPr>
            </w:pPr>
            <w:r w:rsidRPr="00B44B7A">
              <w:rPr>
                <w:rFonts w:ascii="Calibri" w:hAnsi="Calibri" w:cs="Calibri"/>
                <w:b w:val="0"/>
                <w:i/>
                <w:color w:val="1A1A1A"/>
                <w:sz w:val="22"/>
                <w:szCs w:val="22"/>
              </w:rPr>
              <w:t>Consolidated Analytical Systems</w:t>
            </w:r>
          </w:p>
          <w:p w14:paraId="2E76C2A8" w14:textId="77777777" w:rsidR="00B44B7A" w:rsidRPr="00B44B7A" w:rsidRDefault="00B44B7A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1D167DF4" w14:textId="77777777" w:rsidR="00686E71" w:rsidRPr="002E2AD1" w:rsidRDefault="00045AF6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686E71" w:rsidRPr="002E2AD1" w14:paraId="772766AC" w14:textId="77777777" w:rsidTr="00AC6622">
        <w:trPr>
          <w:gridAfter w:val="1"/>
          <w:wAfter w:w="3525" w:type="dxa"/>
        </w:trPr>
        <w:tc>
          <w:tcPr>
            <w:tcW w:w="2163" w:type="dxa"/>
            <w:shd w:val="clear" w:color="auto" w:fill="auto"/>
            <w:tcFitText/>
          </w:tcPr>
          <w:p w14:paraId="01BDB587" w14:textId="77777777" w:rsidR="00686E71" w:rsidRPr="008C20C2" w:rsidRDefault="00686E71" w:rsidP="00686E71">
            <w:pPr>
              <w:pStyle w:val="Time"/>
              <w:rPr>
                <w:rFonts w:ascii="Calibri" w:hAnsi="Calibri"/>
                <w:b/>
              </w:rPr>
            </w:pPr>
            <w:r w:rsidRPr="00BD6F77">
              <w:rPr>
                <w:rFonts w:ascii="Calibri" w:hAnsi="Calibri"/>
                <w:b/>
                <w:spacing w:val="40"/>
              </w:rPr>
              <w:t>3:00pm – 3:15p</w:t>
            </w:r>
            <w:r w:rsidRPr="00BD6F77">
              <w:rPr>
                <w:rFonts w:ascii="Calibri" w:hAnsi="Calibri"/>
                <w:b/>
                <w:spacing w:val="240"/>
              </w:rPr>
              <w:t>m</w:t>
            </w:r>
          </w:p>
        </w:tc>
        <w:tc>
          <w:tcPr>
            <w:tcW w:w="44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5E9BC7B" w14:textId="77777777" w:rsidR="00686E71" w:rsidRPr="002E2AD1" w:rsidRDefault="00686E71" w:rsidP="00686E71">
            <w:pPr>
              <w:pStyle w:val="Session"/>
              <w:jc w:val="left"/>
              <w:rPr>
                <w:rFonts w:ascii="Calibri" w:hAnsi="Calibri"/>
                <w:b/>
                <w:sz w:val="22"/>
              </w:rPr>
            </w:pPr>
            <w:r w:rsidRPr="002E2AD1">
              <w:rPr>
                <w:rFonts w:ascii="Calibri" w:hAnsi="Calibri"/>
                <w:b/>
                <w:sz w:val="22"/>
              </w:rPr>
              <w:t>Break</w:t>
            </w:r>
          </w:p>
        </w:tc>
        <w:tc>
          <w:tcPr>
            <w:tcW w:w="46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52F0B39D" w14:textId="77777777" w:rsidR="00686E71" w:rsidRPr="002E2AD1" w:rsidRDefault="00686E71" w:rsidP="00686E71">
            <w:pPr>
              <w:pStyle w:val="Presentation"/>
              <w:rPr>
                <w:rFonts w:ascii="Calibri" w:hAnsi="Calibri"/>
                <w:sz w:val="22"/>
              </w:rPr>
            </w:pPr>
            <w:r w:rsidRPr="002E2AD1">
              <w:rPr>
                <w:rFonts w:ascii="Calibri" w:hAnsi="Calibri"/>
                <w:sz w:val="22"/>
              </w:rPr>
              <w:t>Break</w:t>
            </w:r>
          </w:p>
        </w:tc>
      </w:tr>
      <w:tr w:rsidR="00686E71" w:rsidRPr="002E2AD1" w14:paraId="01069430" w14:textId="77777777" w:rsidTr="00E55C00">
        <w:trPr>
          <w:gridAfter w:val="1"/>
          <w:wAfter w:w="3525" w:type="dxa"/>
          <w:trHeight w:val="1056"/>
        </w:trPr>
        <w:tc>
          <w:tcPr>
            <w:tcW w:w="2163" w:type="dxa"/>
            <w:tcFitText/>
          </w:tcPr>
          <w:p w14:paraId="3D9AD01E" w14:textId="77777777" w:rsidR="00686E71" w:rsidRPr="008C20C2" w:rsidRDefault="00686E71" w:rsidP="00686E71">
            <w:pPr>
              <w:pStyle w:val="Time"/>
              <w:rPr>
                <w:rFonts w:ascii="Calibri" w:hAnsi="Calibri"/>
                <w:b/>
                <w:spacing w:val="57"/>
              </w:rPr>
            </w:pPr>
            <w:r w:rsidRPr="00BD6F77">
              <w:rPr>
                <w:rFonts w:ascii="Calibri" w:hAnsi="Calibri"/>
                <w:b/>
                <w:spacing w:val="40"/>
              </w:rPr>
              <w:t>3:15pm – 4:15p</w:t>
            </w:r>
            <w:r w:rsidRPr="00BD6F77">
              <w:rPr>
                <w:rFonts w:ascii="Calibri" w:hAnsi="Calibri"/>
                <w:b/>
                <w:spacing w:val="240"/>
              </w:rPr>
              <w:t>m</w:t>
            </w:r>
          </w:p>
        </w:tc>
        <w:tc>
          <w:tcPr>
            <w:tcW w:w="44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772EDDA5" w14:textId="77777777" w:rsidR="00686E71" w:rsidRPr="002E2AD1" w:rsidRDefault="00B44B7A" w:rsidP="00686E71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GIS Mapping</w:t>
            </w:r>
          </w:p>
          <w:p w14:paraId="5BF9FF79" w14:textId="77777777" w:rsidR="00686E71" w:rsidRDefault="00B44B7A" w:rsidP="00686E71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Nathan McIntyre</w:t>
            </w:r>
          </w:p>
          <w:p w14:paraId="20CA9A9A" w14:textId="77777777" w:rsidR="002C4E62" w:rsidRPr="002C4E62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Purple Land Management</w:t>
            </w:r>
          </w:p>
          <w:p w14:paraId="1799D107" w14:textId="77777777" w:rsidR="00686E71" w:rsidRDefault="00686E71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02F4AD2C" w14:textId="77777777" w:rsidR="00D919B0" w:rsidRPr="002E2AD1" w:rsidRDefault="00D919B0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7FA42A3A" w14:textId="77777777" w:rsidR="00686E71" w:rsidRPr="002E2AD1" w:rsidRDefault="00B97D47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r w:rsidR="00B44B7A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44B7A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46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7F4EA95" w14:textId="77777777" w:rsidR="00686E71" w:rsidRPr="002E2AD1" w:rsidRDefault="00B44B7A" w:rsidP="00686E71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Phased Array Ultrasonic Inspections</w:t>
            </w:r>
          </w:p>
          <w:p w14:paraId="69D83C1B" w14:textId="77777777" w:rsidR="00C1086C" w:rsidRDefault="00B44B7A" w:rsidP="00686E71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Michael Belcher</w:t>
            </w:r>
          </w:p>
          <w:p w14:paraId="2786B9D1" w14:textId="77777777" w:rsidR="00045AF6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  <w:szCs w:val="24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 xml:space="preserve">M&amp;P Inspection, LLC. </w:t>
            </w:r>
          </w:p>
          <w:p w14:paraId="769350E1" w14:textId="77777777" w:rsidR="00B44B7A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  <w:szCs w:val="24"/>
              </w:rPr>
            </w:pPr>
          </w:p>
          <w:p w14:paraId="0C92AC4C" w14:textId="77777777" w:rsidR="00B44B7A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  <w:szCs w:val="24"/>
              </w:rPr>
            </w:pPr>
          </w:p>
          <w:p w14:paraId="71E88A17" w14:textId="77777777" w:rsidR="00C1086C" w:rsidRPr="002E2AD1" w:rsidRDefault="00045AF6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E02129" w:rsidRPr="002E2AD1" w14:paraId="6DAECCA3" w14:textId="77777777" w:rsidTr="00E55C00">
        <w:trPr>
          <w:gridAfter w:val="1"/>
          <w:wAfter w:w="3525" w:type="dxa"/>
          <w:trHeight w:val="1056"/>
        </w:trPr>
        <w:tc>
          <w:tcPr>
            <w:tcW w:w="2163" w:type="dxa"/>
            <w:tcFitText/>
          </w:tcPr>
          <w:p w14:paraId="746FA46A" w14:textId="77777777" w:rsidR="00E02129" w:rsidRPr="008C20C2" w:rsidRDefault="00E02129" w:rsidP="00686E71">
            <w:pPr>
              <w:pStyle w:val="Time"/>
              <w:rPr>
                <w:rFonts w:ascii="Calibri" w:hAnsi="Calibri"/>
                <w:b/>
                <w:spacing w:val="49"/>
              </w:rPr>
            </w:pPr>
            <w:r w:rsidRPr="003A080C">
              <w:rPr>
                <w:rFonts w:ascii="Calibri" w:hAnsi="Calibri"/>
                <w:b/>
                <w:spacing w:val="60"/>
              </w:rPr>
              <w:t>4:15pm-5:00p</w:t>
            </w:r>
            <w:r w:rsidRPr="003A080C">
              <w:rPr>
                <w:rFonts w:ascii="Calibri" w:hAnsi="Calibri"/>
                <w:b/>
                <w:spacing w:val="200"/>
              </w:rPr>
              <w:t>m</w:t>
            </w:r>
          </w:p>
        </w:tc>
        <w:tc>
          <w:tcPr>
            <w:tcW w:w="44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7A037270" w14:textId="77777777" w:rsidR="00986406" w:rsidRDefault="009E1F25" w:rsidP="00686E71">
            <w:pPr>
              <w:pStyle w:val="Presentation"/>
              <w:rPr>
                <w:rFonts w:ascii="Calibri" w:hAnsi="Calibri"/>
                <w:sz w:val="22"/>
              </w:rPr>
            </w:pPr>
            <w:r w:rsidRPr="009E1F25">
              <w:rPr>
                <w:rFonts w:ascii="Calibri" w:hAnsi="Calibri"/>
                <w:sz w:val="22"/>
              </w:rPr>
              <w:t>Shale Update</w:t>
            </w:r>
          </w:p>
          <w:p w14:paraId="714A28B2" w14:textId="77777777" w:rsidR="009E1F25" w:rsidRDefault="00B44B7A" w:rsidP="00686E71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Jim Crews</w:t>
            </w:r>
          </w:p>
          <w:p w14:paraId="4508382A" w14:textId="77777777" w:rsidR="009E1F25" w:rsidRPr="000A7BD4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proofErr w:type="spellStart"/>
            <w:r>
              <w:rPr>
                <w:rFonts w:ascii="Calibri" w:hAnsi="Calibri"/>
                <w:b w:val="0"/>
                <w:i/>
                <w:sz w:val="22"/>
              </w:rPr>
              <w:t>MarkWest</w:t>
            </w:r>
            <w:proofErr w:type="spellEnd"/>
            <w:r>
              <w:rPr>
                <w:rFonts w:ascii="Calibri" w:hAnsi="Calibri"/>
                <w:b w:val="0"/>
                <w:i/>
                <w:sz w:val="22"/>
              </w:rPr>
              <w:t xml:space="preserve"> Hydrocarbons</w:t>
            </w:r>
          </w:p>
          <w:p w14:paraId="675F74B4" w14:textId="77777777" w:rsidR="003F0C40" w:rsidRPr="002E2AD1" w:rsidRDefault="003F0C40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540D083D" w14:textId="77777777" w:rsidR="00C763D8" w:rsidRPr="002E2AD1" w:rsidRDefault="00C763D8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35249617" w14:textId="77777777" w:rsidR="003667E1" w:rsidRDefault="003667E1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1301E6C0" w14:textId="77777777" w:rsidR="004448D0" w:rsidRPr="002E2AD1" w:rsidRDefault="00B97D47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proofErr w:type="gramStart"/>
            <w:r>
              <w:rPr>
                <w:rFonts w:ascii="Calibri" w:hAnsi="Calibri"/>
                <w:b w:val="0"/>
                <w:i/>
                <w:sz w:val="20"/>
              </w:rPr>
              <w:t>Session</w:t>
            </w:r>
            <w:r w:rsidRPr="002E2AD1">
              <w:rPr>
                <w:rFonts w:ascii="Calibri" w:hAnsi="Calibri"/>
                <w:i/>
                <w:sz w:val="22"/>
              </w:rPr>
              <w:t xml:space="preserve">       </w:t>
            </w:r>
            <w:proofErr w:type="gramEnd"/>
          </w:p>
        </w:tc>
        <w:tc>
          <w:tcPr>
            <w:tcW w:w="46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4A148FE" w14:textId="77777777" w:rsidR="003667E1" w:rsidRPr="003667E1" w:rsidRDefault="003667E1" w:rsidP="00686E71">
            <w:pPr>
              <w:pStyle w:val="Presentation"/>
              <w:rPr>
                <w:rFonts w:ascii="Calibri" w:hAnsi="Calibri" w:cs="Arial"/>
                <w:color w:val="1A1A1A"/>
                <w:sz w:val="22"/>
                <w:szCs w:val="22"/>
              </w:rPr>
            </w:pPr>
            <w:r w:rsidRPr="003667E1">
              <w:rPr>
                <w:rFonts w:ascii="Calibri" w:hAnsi="Calibri" w:cs="Arial"/>
                <w:color w:val="1A1A1A"/>
                <w:sz w:val="22"/>
                <w:szCs w:val="22"/>
              </w:rPr>
              <w:t>Remote Meter Disconnect via RF and New Rotary Meter</w:t>
            </w:r>
          </w:p>
          <w:p w14:paraId="11E045C9" w14:textId="7A79FE7A" w:rsidR="00C763D8" w:rsidRDefault="00B44B7A" w:rsidP="00686E71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Steve Johnson</w:t>
            </w:r>
          </w:p>
          <w:p w14:paraId="63E1DBA0" w14:textId="77777777" w:rsidR="00434ABB" w:rsidRPr="00434ABB" w:rsidRDefault="00B44B7A" w:rsidP="00686E71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Honeywell- American Meter</w:t>
            </w:r>
          </w:p>
          <w:p w14:paraId="6AB37E63" w14:textId="77777777" w:rsidR="003D496E" w:rsidRDefault="003D496E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03048013" w14:textId="77777777" w:rsidR="00980176" w:rsidRDefault="00980176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5EB1FFCA" w14:textId="77777777" w:rsidR="003F0C40" w:rsidRPr="002E2AD1" w:rsidRDefault="00045AF6" w:rsidP="00686E71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512EC9" w:rsidRPr="002E2AD1" w14:paraId="459EECC6" w14:textId="77777777" w:rsidTr="00B44B7A">
        <w:trPr>
          <w:gridAfter w:val="1"/>
          <w:wAfter w:w="3525" w:type="dxa"/>
          <w:trHeight w:val="1056"/>
        </w:trPr>
        <w:tc>
          <w:tcPr>
            <w:tcW w:w="2163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65ED7B67" w14:textId="77777777" w:rsidR="00512EC9" w:rsidRPr="008C20C2" w:rsidRDefault="00512EC9" w:rsidP="00C66D7A">
            <w:pPr>
              <w:pStyle w:val="Time"/>
              <w:rPr>
                <w:rFonts w:ascii="Calibri" w:hAnsi="Calibri"/>
                <w:b/>
                <w:spacing w:val="65"/>
              </w:rPr>
            </w:pPr>
            <w:r w:rsidRPr="003A080C">
              <w:rPr>
                <w:rFonts w:ascii="Calibri" w:hAnsi="Calibri"/>
                <w:b/>
                <w:spacing w:val="60"/>
              </w:rPr>
              <w:t>5:00pm-7:00p</w:t>
            </w:r>
            <w:r w:rsidRPr="003A080C">
              <w:rPr>
                <w:rFonts w:ascii="Calibri" w:hAnsi="Calibri"/>
                <w:b/>
                <w:spacing w:val="200"/>
              </w:rPr>
              <w:t>m</w:t>
            </w:r>
          </w:p>
        </w:tc>
        <w:tc>
          <w:tcPr>
            <w:tcW w:w="9022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2A417BA" w14:textId="77777777" w:rsidR="00512EC9" w:rsidRPr="00512EC9" w:rsidRDefault="00512EC9" w:rsidP="00512EC9">
            <w:pPr>
              <w:pStyle w:val="Presentation"/>
              <w:jc w:val="center"/>
              <w:rPr>
                <w:rFonts w:ascii="Calibri" w:hAnsi="Calibri"/>
                <w:sz w:val="22"/>
              </w:rPr>
            </w:pPr>
            <w:r w:rsidRPr="00512EC9">
              <w:rPr>
                <w:rFonts w:ascii="Calibri" w:hAnsi="Calibri"/>
                <w:sz w:val="22"/>
              </w:rPr>
              <w:t>VENDOR DISPLAY</w:t>
            </w:r>
          </w:p>
          <w:p w14:paraId="4C2F1755" w14:textId="77777777" w:rsidR="00512EC9" w:rsidRPr="00512EC9" w:rsidRDefault="00512EC9" w:rsidP="00B44B7A">
            <w:pPr>
              <w:pStyle w:val="Presentation"/>
              <w:jc w:val="center"/>
              <w:rPr>
                <w:rFonts w:ascii="Calibri" w:hAnsi="Calibri"/>
                <w:sz w:val="22"/>
              </w:rPr>
            </w:pPr>
            <w:r w:rsidRPr="00512EC9">
              <w:rPr>
                <w:rFonts w:ascii="Calibri" w:hAnsi="Calibri"/>
                <w:b w:val="0"/>
                <w:sz w:val="22"/>
              </w:rPr>
              <w:t>**</w:t>
            </w:r>
            <w:proofErr w:type="gramStart"/>
            <w:r w:rsidRPr="00512EC9">
              <w:rPr>
                <w:rFonts w:ascii="Calibri" w:hAnsi="Calibri"/>
                <w:b w:val="0"/>
                <w:sz w:val="22"/>
              </w:rPr>
              <w:t>vendors</w:t>
            </w:r>
            <w:proofErr w:type="gramEnd"/>
            <w:r w:rsidRPr="00512EC9">
              <w:rPr>
                <w:rFonts w:ascii="Calibri" w:hAnsi="Calibri"/>
                <w:b w:val="0"/>
                <w:sz w:val="22"/>
              </w:rPr>
              <w:t xml:space="preserve"> may leave their displays up until noon on </w:t>
            </w:r>
            <w:r w:rsidR="00B44B7A">
              <w:rPr>
                <w:rFonts w:ascii="Calibri" w:hAnsi="Calibri"/>
                <w:b w:val="0"/>
                <w:sz w:val="22"/>
              </w:rPr>
              <w:t>April 1</w:t>
            </w:r>
            <w:r w:rsidRPr="00512EC9">
              <w:rPr>
                <w:rFonts w:ascii="Calibri" w:hAnsi="Calibri"/>
                <w:b w:val="0"/>
                <w:sz w:val="22"/>
              </w:rPr>
              <w:t>**</w:t>
            </w:r>
          </w:p>
        </w:tc>
      </w:tr>
    </w:tbl>
    <w:p w14:paraId="7CEE3A0C" w14:textId="77777777" w:rsidR="006F714F" w:rsidRPr="002E2AD1" w:rsidRDefault="006F714F" w:rsidP="00A75373">
      <w:pPr>
        <w:pStyle w:val="Heading2"/>
        <w:rPr>
          <w:rFonts w:ascii="Calibri" w:hAnsi="Calibri"/>
          <w:sz w:val="28"/>
        </w:rPr>
      </w:pPr>
    </w:p>
    <w:sdt>
      <w:sdtPr>
        <w:rPr>
          <w:rFonts w:ascii="Calibri" w:hAnsi="Calibri"/>
          <w:sz w:val="28"/>
        </w:rPr>
        <w:alias w:val="Date"/>
        <w:tag w:val="Date"/>
        <w:id w:val="88140784"/>
        <w:placeholder>
          <w:docPart w:val="83A6B799A13E4EAEA43A89BED1A53793"/>
        </w:placeholder>
        <w:date w:fullDate="2016-04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A35E18F" w14:textId="77777777" w:rsidR="00A75373" w:rsidRPr="002E2AD1" w:rsidRDefault="00B44B7A" w:rsidP="00A75373">
          <w:pPr>
            <w:pStyle w:val="Heading2"/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>Friday, April 01, 2016</w:t>
          </w:r>
        </w:p>
      </w:sdtContent>
    </w:sdt>
    <w:tbl>
      <w:tblPr>
        <w:tblW w:w="5541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7"/>
        <w:gridCol w:w="4598"/>
        <w:gridCol w:w="4611"/>
      </w:tblGrid>
      <w:tr w:rsidR="00AC1B32" w:rsidRPr="002E2AD1" w14:paraId="51FE066A" w14:textId="77777777" w:rsidTr="00595279">
        <w:tc>
          <w:tcPr>
            <w:tcW w:w="2164" w:type="dxa"/>
            <w:tcBorders>
              <w:bottom w:val="single" w:sz="6" w:space="0" w:color="A6A6A6" w:themeColor="background1" w:themeShade="A6"/>
            </w:tcBorders>
            <w:tcFitText/>
          </w:tcPr>
          <w:p w14:paraId="601B06E2" w14:textId="77777777" w:rsidR="00AC1B32" w:rsidRPr="00F80187" w:rsidRDefault="00AC6622" w:rsidP="00AC6622">
            <w:pPr>
              <w:pStyle w:val="Time"/>
              <w:rPr>
                <w:rFonts w:ascii="Calibri" w:hAnsi="Calibri"/>
                <w:b/>
              </w:rPr>
            </w:pPr>
            <w:r w:rsidRPr="003A080C">
              <w:rPr>
                <w:rFonts w:ascii="Calibri" w:hAnsi="Calibri"/>
                <w:b/>
                <w:spacing w:val="40"/>
              </w:rPr>
              <w:t>7:0</w:t>
            </w:r>
            <w:r w:rsidR="00AC1B32" w:rsidRPr="003A080C">
              <w:rPr>
                <w:rFonts w:ascii="Calibri" w:hAnsi="Calibri"/>
                <w:b/>
                <w:spacing w:val="40"/>
              </w:rPr>
              <w:t>0am – 8:</w:t>
            </w:r>
            <w:r w:rsidRPr="003A080C">
              <w:rPr>
                <w:rFonts w:ascii="Calibri" w:hAnsi="Calibri"/>
                <w:b/>
                <w:spacing w:val="40"/>
              </w:rPr>
              <w:t>0</w:t>
            </w:r>
            <w:r w:rsidR="00AC1B32" w:rsidRPr="003A080C">
              <w:rPr>
                <w:rFonts w:ascii="Calibri" w:hAnsi="Calibri"/>
                <w:b/>
                <w:spacing w:val="40"/>
              </w:rPr>
              <w:t>0a</w:t>
            </w:r>
            <w:r w:rsidR="00AC1B32" w:rsidRPr="003A080C">
              <w:rPr>
                <w:rFonts w:ascii="Calibri" w:hAnsi="Calibri"/>
                <w:b/>
                <w:spacing w:val="240"/>
              </w:rPr>
              <w:t>m</w:t>
            </w:r>
          </w:p>
        </w:tc>
        <w:tc>
          <w:tcPr>
            <w:tcW w:w="8989" w:type="dxa"/>
            <w:gridSpan w:val="2"/>
            <w:tcBorders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7E40770" w14:textId="77777777" w:rsidR="00AC1B32" w:rsidRPr="002E2AD1" w:rsidRDefault="00AC1B32" w:rsidP="00AC1B32">
            <w:pPr>
              <w:pStyle w:val="Session"/>
              <w:rPr>
                <w:rFonts w:ascii="Calibri" w:hAnsi="Calibri"/>
                <w:b/>
              </w:rPr>
            </w:pPr>
            <w:r w:rsidRPr="002E2AD1">
              <w:rPr>
                <w:rFonts w:ascii="Calibri" w:hAnsi="Calibri"/>
                <w:b/>
                <w:sz w:val="22"/>
              </w:rPr>
              <w:t>Breakfast</w:t>
            </w:r>
            <w:r w:rsidR="00FF340C" w:rsidRPr="002E2AD1">
              <w:rPr>
                <w:rFonts w:ascii="Calibri" w:hAnsi="Calibri"/>
                <w:b/>
                <w:sz w:val="22"/>
              </w:rPr>
              <w:t xml:space="preserve"> Buffet</w:t>
            </w:r>
          </w:p>
        </w:tc>
      </w:tr>
      <w:tr w:rsidR="00AC1B32" w:rsidRPr="002E2AD1" w14:paraId="083EE4AB" w14:textId="77777777" w:rsidTr="00595279">
        <w:tc>
          <w:tcPr>
            <w:tcW w:w="2164" w:type="dxa"/>
            <w:tcBorders>
              <w:bottom w:val="single" w:sz="6" w:space="0" w:color="A6A6A6" w:themeColor="background1" w:themeShade="A6"/>
            </w:tcBorders>
            <w:tcFitText/>
          </w:tcPr>
          <w:p w14:paraId="1948E93A" w14:textId="77777777" w:rsidR="00AC1B32" w:rsidRPr="00F80187" w:rsidRDefault="00AC6622" w:rsidP="00AC6622">
            <w:pPr>
              <w:pStyle w:val="Time"/>
              <w:rPr>
                <w:rFonts w:ascii="Calibri" w:hAnsi="Calibri"/>
                <w:b/>
              </w:rPr>
            </w:pPr>
            <w:r w:rsidRPr="003A080C">
              <w:rPr>
                <w:rFonts w:ascii="Calibri" w:hAnsi="Calibri"/>
                <w:b/>
                <w:spacing w:val="40"/>
              </w:rPr>
              <w:t>8:0</w:t>
            </w:r>
            <w:r w:rsidR="00AC1B32" w:rsidRPr="003A080C">
              <w:rPr>
                <w:rFonts w:ascii="Calibri" w:hAnsi="Calibri"/>
                <w:b/>
                <w:spacing w:val="40"/>
              </w:rPr>
              <w:t>0am – 9:</w:t>
            </w:r>
            <w:r w:rsidRPr="003A080C">
              <w:rPr>
                <w:rFonts w:ascii="Calibri" w:hAnsi="Calibri"/>
                <w:b/>
                <w:spacing w:val="40"/>
              </w:rPr>
              <w:t>0</w:t>
            </w:r>
            <w:r w:rsidR="00AC1B32" w:rsidRPr="003A080C">
              <w:rPr>
                <w:rFonts w:ascii="Calibri" w:hAnsi="Calibri"/>
                <w:b/>
                <w:spacing w:val="40"/>
              </w:rPr>
              <w:t>0a</w:t>
            </w:r>
            <w:r w:rsidR="00AC1B32" w:rsidRPr="003A080C">
              <w:rPr>
                <w:rFonts w:ascii="Calibri" w:hAnsi="Calibri"/>
                <w:b/>
                <w:spacing w:val="240"/>
              </w:rPr>
              <w:t>m</w:t>
            </w:r>
          </w:p>
        </w:tc>
        <w:tc>
          <w:tcPr>
            <w:tcW w:w="44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1D280BF2" w14:textId="77777777" w:rsidR="00F9520A" w:rsidRDefault="00B44B7A" w:rsidP="00E93A25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Integrity Management</w:t>
            </w:r>
          </w:p>
          <w:p w14:paraId="245F0D65" w14:textId="77777777" w:rsidR="00AC1B32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Nicole Washington &amp; Jeff Maynard</w:t>
            </w:r>
          </w:p>
          <w:p w14:paraId="6D91A44B" w14:textId="7F5386D4" w:rsidR="00F9520A" w:rsidRPr="00B44B7A" w:rsidRDefault="00F64658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 xml:space="preserve">Utility </w:t>
            </w:r>
            <w:r w:rsidR="003A080C">
              <w:rPr>
                <w:rFonts w:ascii="Calibri" w:hAnsi="Calibri"/>
                <w:b w:val="0"/>
                <w:i/>
                <w:sz w:val="22"/>
              </w:rPr>
              <w:t>Technologies</w:t>
            </w:r>
            <w:r w:rsidR="00B44B7A" w:rsidRPr="00B44B7A">
              <w:rPr>
                <w:rFonts w:ascii="Calibri" w:hAnsi="Calibri"/>
                <w:b w:val="0"/>
                <w:i/>
                <w:sz w:val="22"/>
              </w:rPr>
              <w:t xml:space="preserve"> International Corporation</w:t>
            </w:r>
          </w:p>
          <w:p w14:paraId="0758D1D4" w14:textId="77777777" w:rsidR="00F9520A" w:rsidRDefault="00F9520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bookmarkStart w:id="0" w:name="_GoBack"/>
            <w:bookmarkEnd w:id="0"/>
          </w:p>
          <w:p w14:paraId="757659CD" w14:textId="77777777" w:rsidR="00B44B7A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</w:p>
          <w:p w14:paraId="585FF89E" w14:textId="77777777" w:rsidR="00B44B7A" w:rsidRPr="00F9520A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</w:p>
          <w:p w14:paraId="74D1BC02" w14:textId="77777777" w:rsidR="00AC1B32" w:rsidRPr="002E2AD1" w:rsidRDefault="00D21FEB" w:rsidP="00E93A25">
            <w:pPr>
              <w:pStyle w:val="Presentation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r w:rsidR="00B44B7A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44B7A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45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2D26872C" w14:textId="77777777" w:rsidR="00FF4F67" w:rsidRDefault="00B44B7A" w:rsidP="00E93A25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Pipeline Safety Management</w:t>
            </w:r>
          </w:p>
          <w:p w14:paraId="3A1C72EF" w14:textId="77777777" w:rsidR="00AC1B32" w:rsidRPr="00FF4F67" w:rsidRDefault="00B44B7A" w:rsidP="00E93A25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John Curtis</w:t>
            </w:r>
          </w:p>
          <w:p w14:paraId="70720D64" w14:textId="77777777" w:rsidR="00AC1B32" w:rsidRPr="00FF4F67" w:rsidRDefault="00B44B7A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NiSource</w:t>
            </w:r>
          </w:p>
          <w:p w14:paraId="6278BBF9" w14:textId="77777777" w:rsidR="00FF4F67" w:rsidRDefault="00FF4F67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4CD02908" w14:textId="77777777" w:rsidR="00FF4F67" w:rsidRDefault="00FF4F67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68C2EF1F" w14:textId="77777777" w:rsidR="00FF4F67" w:rsidRPr="002E2AD1" w:rsidRDefault="00FF4F67" w:rsidP="00E93A25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195C6296" w14:textId="77777777" w:rsidR="00AC1B32" w:rsidRPr="002E2AD1" w:rsidRDefault="009A18C1" w:rsidP="00E93A25">
            <w:pPr>
              <w:pStyle w:val="Presentation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AC1B32" w:rsidRPr="002E2AD1" w14:paraId="56C145A0" w14:textId="77777777" w:rsidTr="00595279">
        <w:tc>
          <w:tcPr>
            <w:tcW w:w="2164" w:type="dxa"/>
            <w:tcBorders>
              <w:bottom w:val="single" w:sz="6" w:space="0" w:color="A6A6A6" w:themeColor="background1" w:themeShade="A6"/>
            </w:tcBorders>
            <w:tcFitText/>
          </w:tcPr>
          <w:p w14:paraId="6FD7353B" w14:textId="77777777" w:rsidR="00AC1B32" w:rsidRPr="00F80187" w:rsidRDefault="00AC6622" w:rsidP="00AC6622">
            <w:pPr>
              <w:pStyle w:val="Time"/>
              <w:rPr>
                <w:rFonts w:ascii="Calibri" w:hAnsi="Calibri"/>
                <w:b/>
              </w:rPr>
            </w:pPr>
            <w:r w:rsidRPr="003A080C">
              <w:rPr>
                <w:rFonts w:ascii="Calibri" w:hAnsi="Calibri"/>
                <w:b/>
                <w:spacing w:val="40"/>
              </w:rPr>
              <w:t>9:00</w:t>
            </w:r>
            <w:r w:rsidR="00106EC7" w:rsidRPr="003A080C">
              <w:rPr>
                <w:rFonts w:ascii="Calibri" w:hAnsi="Calibri"/>
                <w:b/>
                <w:spacing w:val="40"/>
              </w:rPr>
              <w:t>am</w:t>
            </w:r>
            <w:r w:rsidR="00AC1B32" w:rsidRPr="003A080C">
              <w:rPr>
                <w:rFonts w:ascii="Calibri" w:hAnsi="Calibri"/>
                <w:b/>
                <w:spacing w:val="40"/>
              </w:rPr>
              <w:t xml:space="preserve"> – </w:t>
            </w:r>
            <w:r w:rsidR="00106EC7" w:rsidRPr="003A080C">
              <w:rPr>
                <w:rFonts w:ascii="Calibri" w:hAnsi="Calibri"/>
                <w:b/>
                <w:spacing w:val="40"/>
              </w:rPr>
              <w:t>10:</w:t>
            </w:r>
            <w:r w:rsidRPr="003A080C">
              <w:rPr>
                <w:rFonts w:ascii="Calibri" w:hAnsi="Calibri"/>
                <w:b/>
                <w:spacing w:val="40"/>
              </w:rPr>
              <w:t>0</w:t>
            </w:r>
            <w:r w:rsidR="00106EC7" w:rsidRPr="003A080C">
              <w:rPr>
                <w:rFonts w:ascii="Calibri" w:hAnsi="Calibri"/>
                <w:b/>
                <w:spacing w:val="40"/>
              </w:rPr>
              <w:t>0a</w:t>
            </w:r>
            <w:r w:rsidR="00106EC7" w:rsidRPr="003A080C">
              <w:rPr>
                <w:rFonts w:ascii="Calibri" w:hAnsi="Calibri"/>
                <w:b/>
                <w:spacing w:val="120"/>
              </w:rPr>
              <w:t>m</w:t>
            </w:r>
          </w:p>
        </w:tc>
        <w:tc>
          <w:tcPr>
            <w:tcW w:w="44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2E2212B8" w14:textId="77777777" w:rsidR="00AD77C5" w:rsidRDefault="00BD6F77" w:rsidP="00B70047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Homeland Security</w:t>
            </w:r>
          </w:p>
          <w:p w14:paraId="6C34E11A" w14:textId="77777777" w:rsidR="00B70047" w:rsidRDefault="00BD6F77" w:rsidP="00B70047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Alice Miller &amp; Dave Brown</w:t>
            </w:r>
          </w:p>
          <w:p w14:paraId="43AC8E7E" w14:textId="77777777" w:rsidR="00AD77C5" w:rsidRPr="00AD77C5" w:rsidRDefault="00BD6F77" w:rsidP="00B70047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Ohio Utilities Protection Service</w:t>
            </w:r>
          </w:p>
          <w:p w14:paraId="4DE34EEA" w14:textId="77777777" w:rsidR="00F90750" w:rsidRDefault="00F90750" w:rsidP="00B70047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24574A5D" w14:textId="77777777" w:rsidR="00BD6F77" w:rsidRPr="002E2AD1" w:rsidRDefault="00BD6F77" w:rsidP="00B70047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43CCA614" w14:textId="77777777" w:rsidR="00B70047" w:rsidRPr="002E2AD1" w:rsidRDefault="00D21FEB" w:rsidP="00B70047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r w:rsidR="00BD6F77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D6F77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45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D0C345F" w14:textId="77777777" w:rsidR="00864409" w:rsidRDefault="00BD6F77" w:rsidP="007E21CD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Gunning for Methane: Updates from the EPA</w:t>
            </w:r>
          </w:p>
          <w:p w14:paraId="7841D196" w14:textId="7875B9B7" w:rsidR="007E21CD" w:rsidRDefault="006F61BB" w:rsidP="007E21CD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Andrew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S</w:t>
            </w:r>
            <w:r w:rsidR="00BD6F77">
              <w:rPr>
                <w:rFonts w:ascii="Calibri" w:hAnsi="Calibri"/>
                <w:b w:val="0"/>
                <w:sz w:val="22"/>
              </w:rPr>
              <w:t>hroads</w:t>
            </w:r>
            <w:proofErr w:type="spellEnd"/>
          </w:p>
          <w:p w14:paraId="101266B9" w14:textId="77777777" w:rsidR="006C1FCF" w:rsidRDefault="00BD6F77" w:rsidP="007E21CD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SC&amp;A</w:t>
            </w:r>
          </w:p>
          <w:p w14:paraId="2CFB8B2B" w14:textId="77777777" w:rsidR="007E21CD" w:rsidRDefault="007E21CD" w:rsidP="007E21CD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4916C0CB" w14:textId="77777777" w:rsidR="00BD6F77" w:rsidRPr="007E21CD" w:rsidRDefault="00BD6F77" w:rsidP="007E21CD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08EF133A" w14:textId="77777777" w:rsidR="00F90750" w:rsidRPr="002E2AD1" w:rsidRDefault="009A18C1" w:rsidP="00E93A25">
            <w:pPr>
              <w:pStyle w:val="Presentation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  <w:sz w:val="20"/>
                <w:szCs w:val="24"/>
              </w:rPr>
              <w:t>Gray</w:t>
            </w:r>
            <w:r w:rsidRPr="002E2AD1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Session</w:t>
            </w:r>
          </w:p>
        </w:tc>
      </w:tr>
      <w:tr w:rsidR="00AC6622" w:rsidRPr="002E2AD1" w14:paraId="0565D9D9" w14:textId="77777777" w:rsidTr="00595279">
        <w:tc>
          <w:tcPr>
            <w:tcW w:w="2164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4F98F5BF" w14:textId="77777777" w:rsidR="00AC6622" w:rsidRPr="00F80187" w:rsidRDefault="002D42F7" w:rsidP="00AC6622">
            <w:pPr>
              <w:pStyle w:val="Time"/>
              <w:rPr>
                <w:rFonts w:ascii="Calibri" w:hAnsi="Calibri"/>
                <w:b/>
                <w:spacing w:val="46"/>
              </w:rPr>
            </w:pPr>
            <w:r w:rsidRPr="00B44B7A">
              <w:rPr>
                <w:rFonts w:ascii="Calibri" w:hAnsi="Calibri"/>
                <w:b/>
                <w:spacing w:val="41"/>
              </w:rPr>
              <w:t>10:00am – 10:15a</w:t>
            </w:r>
            <w:r w:rsidRPr="00B44B7A">
              <w:rPr>
                <w:rFonts w:ascii="Calibri" w:hAnsi="Calibri"/>
                <w:b/>
                <w:spacing w:val="4"/>
              </w:rPr>
              <w:t>m</w:t>
            </w:r>
          </w:p>
        </w:tc>
        <w:tc>
          <w:tcPr>
            <w:tcW w:w="44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3A188C6F" w14:textId="77777777" w:rsidR="00AC6622" w:rsidRPr="00AD77C5" w:rsidRDefault="002D42F7" w:rsidP="00B70047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BREAK</w:t>
            </w:r>
          </w:p>
        </w:tc>
        <w:tc>
          <w:tcPr>
            <w:tcW w:w="45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5AD05551" w14:textId="77777777" w:rsidR="00AC6622" w:rsidRDefault="002D42F7" w:rsidP="00E93A25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BREAK</w:t>
            </w:r>
          </w:p>
        </w:tc>
      </w:tr>
      <w:tr w:rsidR="00AC1B32" w:rsidRPr="002E2AD1" w14:paraId="3150CD27" w14:textId="77777777" w:rsidTr="00595279">
        <w:tc>
          <w:tcPr>
            <w:tcW w:w="2164" w:type="dxa"/>
            <w:tcBorders>
              <w:bottom w:val="single" w:sz="6" w:space="0" w:color="A6A6A6" w:themeColor="background1" w:themeShade="A6"/>
            </w:tcBorders>
            <w:tcFitText/>
          </w:tcPr>
          <w:p w14:paraId="2F631002" w14:textId="77777777" w:rsidR="00AC1B32" w:rsidRPr="00F80187" w:rsidRDefault="00AC6622" w:rsidP="00E419CD">
            <w:pPr>
              <w:pStyle w:val="Time"/>
              <w:rPr>
                <w:rFonts w:ascii="Calibri" w:hAnsi="Calibri"/>
                <w:b/>
              </w:rPr>
            </w:pPr>
            <w:r w:rsidRPr="00B44B7A">
              <w:rPr>
                <w:rFonts w:ascii="Calibri" w:hAnsi="Calibri"/>
                <w:b/>
                <w:spacing w:val="41"/>
              </w:rPr>
              <w:t>10:</w:t>
            </w:r>
            <w:r w:rsidR="00E419CD" w:rsidRPr="00B44B7A">
              <w:rPr>
                <w:rFonts w:ascii="Calibri" w:hAnsi="Calibri"/>
                <w:b/>
                <w:spacing w:val="41"/>
              </w:rPr>
              <w:t>15</w:t>
            </w:r>
            <w:r w:rsidR="00106EC7" w:rsidRPr="00B44B7A">
              <w:rPr>
                <w:rFonts w:ascii="Calibri" w:hAnsi="Calibri"/>
                <w:b/>
                <w:spacing w:val="41"/>
              </w:rPr>
              <w:t>am</w:t>
            </w:r>
            <w:r w:rsidR="00AC1B32" w:rsidRPr="00B44B7A">
              <w:rPr>
                <w:rFonts w:ascii="Calibri" w:hAnsi="Calibri"/>
                <w:b/>
                <w:spacing w:val="41"/>
              </w:rPr>
              <w:t xml:space="preserve"> – </w:t>
            </w:r>
            <w:r w:rsidRPr="00B44B7A">
              <w:rPr>
                <w:rFonts w:ascii="Calibri" w:hAnsi="Calibri"/>
                <w:b/>
                <w:spacing w:val="41"/>
              </w:rPr>
              <w:t>1</w:t>
            </w:r>
            <w:r w:rsidR="00E419CD" w:rsidRPr="00B44B7A">
              <w:rPr>
                <w:rFonts w:ascii="Calibri" w:hAnsi="Calibri"/>
                <w:b/>
                <w:spacing w:val="41"/>
              </w:rPr>
              <w:t>1</w:t>
            </w:r>
            <w:r w:rsidRPr="00B44B7A">
              <w:rPr>
                <w:rFonts w:ascii="Calibri" w:hAnsi="Calibri"/>
                <w:b/>
                <w:spacing w:val="41"/>
              </w:rPr>
              <w:t>:</w:t>
            </w:r>
            <w:r w:rsidR="00E419CD" w:rsidRPr="00B44B7A">
              <w:rPr>
                <w:rFonts w:ascii="Calibri" w:hAnsi="Calibri"/>
                <w:b/>
                <w:spacing w:val="41"/>
              </w:rPr>
              <w:t>0</w:t>
            </w:r>
            <w:r w:rsidR="00852375" w:rsidRPr="00B44B7A">
              <w:rPr>
                <w:rFonts w:ascii="Calibri" w:hAnsi="Calibri"/>
                <w:b/>
                <w:spacing w:val="41"/>
              </w:rPr>
              <w:t>0</w:t>
            </w:r>
            <w:r w:rsidR="00106EC7" w:rsidRPr="00B44B7A">
              <w:rPr>
                <w:rFonts w:ascii="Calibri" w:hAnsi="Calibri"/>
                <w:b/>
                <w:spacing w:val="41"/>
              </w:rPr>
              <w:t>a</w:t>
            </w:r>
            <w:r w:rsidR="00106EC7" w:rsidRPr="00B44B7A">
              <w:rPr>
                <w:rFonts w:ascii="Calibri" w:hAnsi="Calibri"/>
                <w:b/>
                <w:spacing w:val="4"/>
              </w:rPr>
              <w:t>m</w:t>
            </w:r>
          </w:p>
        </w:tc>
        <w:tc>
          <w:tcPr>
            <w:tcW w:w="44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0669DCB8" w14:textId="77777777" w:rsidR="00AC1B32" w:rsidRPr="002E2AD1" w:rsidRDefault="00BD6F77" w:rsidP="004B082C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Employee Safety</w:t>
            </w:r>
          </w:p>
          <w:p w14:paraId="264536F8" w14:textId="77777777" w:rsidR="004B082C" w:rsidRDefault="00BD6F77" w:rsidP="004B082C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Scott Perry</w:t>
            </w:r>
          </w:p>
          <w:p w14:paraId="485A7D71" w14:textId="77777777" w:rsidR="00FC511B" w:rsidRPr="00FC511B" w:rsidRDefault="00BD6F77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NiSource</w:t>
            </w:r>
          </w:p>
          <w:p w14:paraId="528B3E7A" w14:textId="77777777" w:rsidR="004B082C" w:rsidRDefault="004B082C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42E8B3C6" w14:textId="77777777" w:rsidR="00BD6F77" w:rsidRDefault="00BD6F77" w:rsidP="004B082C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74458A85" w14:textId="77777777" w:rsidR="00BD6F77" w:rsidRDefault="00BD6F77" w:rsidP="004B082C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2ADFF71F" w14:textId="77777777" w:rsidR="00BD6F77" w:rsidRDefault="00BD6F77" w:rsidP="004B082C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6D181BD4" w14:textId="77777777" w:rsidR="004B082C" w:rsidRPr="002E2AD1" w:rsidRDefault="00D21FEB" w:rsidP="004B082C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 xml:space="preserve">Scarlet </w:t>
            </w:r>
            <w:r w:rsidR="00BD6F77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D6F77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45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0F07D5D" w14:textId="77777777" w:rsidR="00BD6F77" w:rsidRPr="002E2AD1" w:rsidRDefault="00BD6F77" w:rsidP="00D35704">
            <w:pPr>
              <w:pStyle w:val="Presentation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Excess Flow Valves</w:t>
            </w:r>
          </w:p>
          <w:p w14:paraId="3506419C" w14:textId="77777777" w:rsidR="00D35704" w:rsidRDefault="00BD6F77" w:rsidP="00D35704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Brian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Moidel</w:t>
            </w:r>
            <w:proofErr w:type="spellEnd"/>
            <w:r>
              <w:rPr>
                <w:rFonts w:ascii="Calibri" w:hAnsi="Calibri"/>
                <w:b w:val="0"/>
                <w:sz w:val="22"/>
              </w:rPr>
              <w:t xml:space="preserve"> </w:t>
            </w:r>
          </w:p>
          <w:p w14:paraId="4C0FDBEE" w14:textId="77777777" w:rsidR="00BD6F77" w:rsidRPr="00BD6F77" w:rsidRDefault="00BD6F77" w:rsidP="00D35704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 w:rsidRPr="00BD6F77">
              <w:rPr>
                <w:rFonts w:ascii="Calibri" w:hAnsi="Calibri"/>
                <w:b w:val="0"/>
                <w:i/>
                <w:sz w:val="22"/>
              </w:rPr>
              <w:t>Dominion East Ohio</w:t>
            </w:r>
          </w:p>
          <w:p w14:paraId="177526A2" w14:textId="77777777" w:rsidR="00BD6F77" w:rsidRDefault="00BD6F77" w:rsidP="00D35704">
            <w:pPr>
              <w:pStyle w:val="Presentation"/>
              <w:rPr>
                <w:rFonts w:ascii="Calibri" w:hAnsi="Calibri"/>
                <w:b w:val="0"/>
                <w:sz w:val="22"/>
              </w:rPr>
            </w:pPr>
          </w:p>
          <w:p w14:paraId="0457E148" w14:textId="77777777" w:rsidR="00BD6F77" w:rsidRDefault="00BD6F77" w:rsidP="00D35704">
            <w:pPr>
              <w:pStyle w:val="Presentation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Mike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Zampogna</w:t>
            </w:r>
            <w:proofErr w:type="spellEnd"/>
          </w:p>
          <w:p w14:paraId="3A6A451F" w14:textId="77777777" w:rsidR="00BD6F77" w:rsidRPr="00BD6F77" w:rsidRDefault="00BD6F77" w:rsidP="00D35704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 w:rsidRPr="00BD6F77">
              <w:rPr>
                <w:rFonts w:ascii="Calibri" w:hAnsi="Calibri"/>
                <w:b w:val="0"/>
                <w:i/>
                <w:sz w:val="22"/>
              </w:rPr>
              <w:t>GE Dresser</w:t>
            </w:r>
          </w:p>
          <w:p w14:paraId="19EA986C" w14:textId="77777777" w:rsidR="00D35704" w:rsidRDefault="00D35704" w:rsidP="00D35704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</w:p>
          <w:p w14:paraId="57E618C3" w14:textId="77777777" w:rsidR="00852375" w:rsidRPr="002E2AD1" w:rsidRDefault="007B2AF3" w:rsidP="00D35704">
            <w:pPr>
              <w:pStyle w:val="Presentation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>Gray</w:t>
            </w:r>
            <w:r w:rsidR="00D35704">
              <w:rPr>
                <w:rFonts w:ascii="Calibri" w:hAnsi="Calibri"/>
                <w:b w:val="0"/>
                <w:i/>
                <w:sz w:val="20"/>
              </w:rPr>
              <w:t xml:space="preserve"> </w:t>
            </w:r>
            <w:r w:rsidR="00BD6F77">
              <w:rPr>
                <w:rFonts w:ascii="Calibri" w:hAnsi="Calibri"/>
                <w:b w:val="0"/>
                <w:i/>
                <w:sz w:val="20"/>
              </w:rPr>
              <w:t>Session</w:t>
            </w:r>
            <w:r w:rsidR="00BD6F77" w:rsidRPr="002E2AD1">
              <w:rPr>
                <w:rFonts w:ascii="Calibri" w:hAnsi="Calibri"/>
                <w:i/>
                <w:sz w:val="22"/>
              </w:rPr>
              <w:t xml:space="preserve"> </w:t>
            </w:r>
          </w:p>
        </w:tc>
      </w:tr>
      <w:tr w:rsidR="00852375" w:rsidRPr="002E2AD1" w14:paraId="2BA9184B" w14:textId="77777777" w:rsidTr="00595279">
        <w:trPr>
          <w:trHeight w:val="1398"/>
        </w:trPr>
        <w:tc>
          <w:tcPr>
            <w:tcW w:w="2164" w:type="dxa"/>
            <w:tcBorders>
              <w:bottom w:val="single" w:sz="6" w:space="0" w:color="A6A6A6" w:themeColor="background1" w:themeShade="A6"/>
            </w:tcBorders>
            <w:tcFitText/>
          </w:tcPr>
          <w:p w14:paraId="03DB229E" w14:textId="77777777" w:rsidR="00852375" w:rsidRPr="00F80187" w:rsidRDefault="00852375" w:rsidP="00106EC7">
            <w:pPr>
              <w:pStyle w:val="Time"/>
              <w:rPr>
                <w:rFonts w:ascii="Calibri" w:hAnsi="Calibri"/>
                <w:b/>
                <w:spacing w:val="33"/>
              </w:rPr>
            </w:pPr>
            <w:r w:rsidRPr="003A080C">
              <w:rPr>
                <w:rFonts w:ascii="Calibri" w:hAnsi="Calibri"/>
                <w:b/>
                <w:spacing w:val="40"/>
              </w:rPr>
              <w:t>11:00am – 12:00p</w:t>
            </w:r>
            <w:r w:rsidRPr="003A080C">
              <w:rPr>
                <w:rFonts w:ascii="Calibri" w:hAnsi="Calibri"/>
                <w:b/>
                <w:spacing w:val="0"/>
              </w:rPr>
              <w:t>m</w:t>
            </w:r>
          </w:p>
        </w:tc>
        <w:tc>
          <w:tcPr>
            <w:tcW w:w="44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08CBCBE3" w14:textId="77777777" w:rsidR="00852375" w:rsidRPr="002E2AD1" w:rsidRDefault="007201FE" w:rsidP="004B082C">
            <w:pPr>
              <w:pStyle w:val="Presentation"/>
              <w:rPr>
                <w:rFonts w:ascii="Calibri" w:hAnsi="Calibri"/>
                <w:sz w:val="22"/>
              </w:rPr>
            </w:pPr>
            <w:r w:rsidRPr="002E2AD1">
              <w:rPr>
                <w:rFonts w:ascii="Calibri" w:hAnsi="Calibri"/>
                <w:sz w:val="22"/>
              </w:rPr>
              <w:t>PUCO Update</w:t>
            </w:r>
          </w:p>
          <w:p w14:paraId="0D5977B1" w14:textId="77777777" w:rsidR="004C1E1C" w:rsidRDefault="004C1E1C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Pete Chace</w:t>
            </w:r>
          </w:p>
          <w:p w14:paraId="3C518BEE" w14:textId="77777777" w:rsidR="007201FE" w:rsidRPr="002E2AD1" w:rsidRDefault="004C1E1C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Public Utilities Commission of Ohio</w:t>
            </w:r>
          </w:p>
          <w:p w14:paraId="1F720001" w14:textId="77777777" w:rsidR="007201FE" w:rsidRPr="002E2AD1" w:rsidRDefault="007201FE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7376F855" w14:textId="77777777" w:rsidR="003237F9" w:rsidRPr="002E2AD1" w:rsidRDefault="003237F9" w:rsidP="004B082C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3621CA25" w14:textId="77777777" w:rsidR="007201FE" w:rsidRPr="002E2AD1" w:rsidRDefault="00D21FEB" w:rsidP="004B082C">
            <w:pPr>
              <w:pStyle w:val="Presentation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>Scarlet Session</w:t>
            </w:r>
          </w:p>
        </w:tc>
        <w:tc>
          <w:tcPr>
            <w:tcW w:w="45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B8B7" w:themeFill="accent2" w:themeFillTint="66"/>
          </w:tcPr>
          <w:p w14:paraId="4954AB42" w14:textId="77777777" w:rsidR="00BC12C8" w:rsidRPr="002E2AD1" w:rsidRDefault="00BC12C8" w:rsidP="00BC12C8">
            <w:pPr>
              <w:pStyle w:val="Presentation"/>
              <w:rPr>
                <w:rFonts w:ascii="Calibri" w:hAnsi="Calibri"/>
                <w:sz w:val="22"/>
              </w:rPr>
            </w:pPr>
            <w:r w:rsidRPr="002E2AD1">
              <w:rPr>
                <w:rFonts w:ascii="Calibri" w:hAnsi="Calibri"/>
                <w:sz w:val="22"/>
              </w:rPr>
              <w:t>PUCO Update</w:t>
            </w:r>
          </w:p>
          <w:p w14:paraId="503AD732" w14:textId="77777777" w:rsidR="004C1E1C" w:rsidRDefault="004C1E1C" w:rsidP="00BC12C8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Pete Chace</w:t>
            </w:r>
          </w:p>
          <w:p w14:paraId="7C5E794B" w14:textId="77777777" w:rsidR="00BC12C8" w:rsidRPr="002E2AD1" w:rsidRDefault="004C1E1C" w:rsidP="00BC12C8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  <w:r>
              <w:rPr>
                <w:rFonts w:ascii="Calibri" w:hAnsi="Calibri"/>
                <w:b w:val="0"/>
                <w:i/>
                <w:sz w:val="22"/>
              </w:rPr>
              <w:t>Public Utilities Commission of Ohio</w:t>
            </w:r>
          </w:p>
          <w:p w14:paraId="4F60342C" w14:textId="77777777" w:rsidR="00BC12C8" w:rsidRPr="002E2AD1" w:rsidRDefault="00BC12C8" w:rsidP="00BC12C8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38BE54A0" w14:textId="77777777" w:rsidR="00BC12C8" w:rsidRPr="002E2AD1" w:rsidRDefault="00BC12C8" w:rsidP="00BC12C8">
            <w:pPr>
              <w:pStyle w:val="Presentation"/>
              <w:rPr>
                <w:rFonts w:ascii="Calibri" w:hAnsi="Calibri"/>
                <w:b w:val="0"/>
                <w:i/>
                <w:sz w:val="22"/>
              </w:rPr>
            </w:pPr>
          </w:p>
          <w:p w14:paraId="78C15364" w14:textId="77777777" w:rsidR="003237F9" w:rsidRPr="002E2AD1" w:rsidRDefault="00BC12C8" w:rsidP="00BC12C8">
            <w:pPr>
              <w:pStyle w:val="Presentation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>Scarlet Session</w:t>
            </w:r>
          </w:p>
        </w:tc>
      </w:tr>
    </w:tbl>
    <w:p w14:paraId="1115BD8E" w14:textId="77777777" w:rsidR="00197AB8" w:rsidRPr="002E2AD1" w:rsidRDefault="00197AB8" w:rsidP="001034DF">
      <w:pPr>
        <w:pStyle w:val="Heading2"/>
        <w:rPr>
          <w:rFonts w:ascii="Calibri" w:hAnsi="Calibri"/>
        </w:rPr>
      </w:pPr>
    </w:p>
    <w:sectPr w:rsidR="00197AB8" w:rsidRPr="002E2AD1" w:rsidSect="00824CE1">
      <w:head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6C01" w14:textId="77777777" w:rsidR="00B44B7A" w:rsidRDefault="00B44B7A" w:rsidP="00836BEE">
      <w:r>
        <w:separator/>
      </w:r>
    </w:p>
  </w:endnote>
  <w:endnote w:type="continuationSeparator" w:id="0">
    <w:p w14:paraId="76E6849B" w14:textId="77777777" w:rsidR="00B44B7A" w:rsidRDefault="00B44B7A" w:rsidP="008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AEEE" w14:textId="77777777" w:rsidR="00B44B7A" w:rsidRDefault="00B44B7A" w:rsidP="00836BEE">
      <w:r>
        <w:separator/>
      </w:r>
    </w:p>
  </w:footnote>
  <w:footnote w:type="continuationSeparator" w:id="0">
    <w:p w14:paraId="68C42795" w14:textId="77777777" w:rsidR="00B44B7A" w:rsidRDefault="00B44B7A" w:rsidP="00836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4952"/>
    </w:tblGrid>
    <w:tr w:rsidR="00B44B7A" w14:paraId="3CDCC9AA" w14:textId="77777777" w:rsidTr="00560AE6">
      <w:trPr>
        <w:trHeight w:val="2555"/>
      </w:trPr>
      <w:tc>
        <w:tcPr>
          <w:tcW w:w="5202" w:type="dxa"/>
        </w:tcPr>
        <w:p w14:paraId="5F0F210F" w14:textId="77777777" w:rsidR="00B44B7A" w:rsidRPr="00E76D90" w:rsidRDefault="00B44B7A" w:rsidP="00560AE6">
          <w:pPr>
            <w:pStyle w:val="Title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E7E6D0" wp14:editId="438E6F9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749550" cy="1377742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g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0" cy="1377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2" w:type="dxa"/>
        </w:tcPr>
        <w:p w14:paraId="6274219A" w14:textId="77777777" w:rsidR="00B44B7A" w:rsidRPr="008467A1" w:rsidRDefault="00B44B7A" w:rsidP="00836BEE">
          <w:pPr>
            <w:pStyle w:val="ConferenceName"/>
          </w:pPr>
        </w:p>
        <w:p w14:paraId="1C39F307" w14:textId="77777777" w:rsidR="00B44B7A" w:rsidRDefault="00B44B7A" w:rsidP="00B44B7A">
          <w:pPr>
            <w:jc w:val="center"/>
            <w:rPr>
              <w:rFonts w:ascii="Calibri" w:hAnsi="Calibri"/>
              <w:b/>
              <w:sz w:val="56"/>
            </w:rPr>
          </w:pPr>
          <w:r>
            <w:rPr>
              <w:rFonts w:ascii="Calibri" w:hAnsi="Calibri"/>
              <w:b/>
              <w:sz w:val="56"/>
            </w:rPr>
            <w:t>2016</w:t>
          </w:r>
          <w:r w:rsidRPr="00087FCB">
            <w:rPr>
              <w:rFonts w:ascii="Calibri" w:hAnsi="Calibri"/>
              <w:b/>
              <w:sz w:val="56"/>
            </w:rPr>
            <w:t xml:space="preserve"> Technical Seminar &amp;</w:t>
          </w:r>
        </w:p>
        <w:p w14:paraId="762D2476" w14:textId="77777777" w:rsidR="00B44B7A" w:rsidRPr="00087FCB" w:rsidRDefault="00B44B7A" w:rsidP="00560AE6">
          <w:pPr>
            <w:jc w:val="center"/>
            <w:rPr>
              <w:rFonts w:ascii="Calibri" w:hAnsi="Calibri"/>
              <w:b/>
            </w:rPr>
          </w:pPr>
          <w:r w:rsidRPr="00087FCB">
            <w:rPr>
              <w:rFonts w:ascii="Calibri" w:hAnsi="Calibri"/>
              <w:b/>
              <w:sz w:val="56"/>
            </w:rPr>
            <w:t xml:space="preserve"> Affiliate Display</w:t>
          </w:r>
        </w:p>
      </w:tc>
    </w:tr>
  </w:tbl>
  <w:p w14:paraId="7D314FE7" w14:textId="77777777" w:rsidR="00B44B7A" w:rsidRDefault="00B44B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D3"/>
    <w:rsid w:val="00007273"/>
    <w:rsid w:val="00036641"/>
    <w:rsid w:val="00045AF6"/>
    <w:rsid w:val="00056D5F"/>
    <w:rsid w:val="000863F2"/>
    <w:rsid w:val="00087FCB"/>
    <w:rsid w:val="00095C43"/>
    <w:rsid w:val="000A54B3"/>
    <w:rsid w:val="000A7BD4"/>
    <w:rsid w:val="000B049C"/>
    <w:rsid w:val="000C3D1F"/>
    <w:rsid w:val="000E3690"/>
    <w:rsid w:val="000E6EC2"/>
    <w:rsid w:val="001034DF"/>
    <w:rsid w:val="00106EC7"/>
    <w:rsid w:val="001349F5"/>
    <w:rsid w:val="00142465"/>
    <w:rsid w:val="001439D5"/>
    <w:rsid w:val="001533FD"/>
    <w:rsid w:val="00186D28"/>
    <w:rsid w:val="00197AB8"/>
    <w:rsid w:val="001B0DD2"/>
    <w:rsid w:val="001B26AC"/>
    <w:rsid w:val="001B45EF"/>
    <w:rsid w:val="001D3A53"/>
    <w:rsid w:val="001F0E19"/>
    <w:rsid w:val="0023671D"/>
    <w:rsid w:val="00240F83"/>
    <w:rsid w:val="0025047C"/>
    <w:rsid w:val="00251853"/>
    <w:rsid w:val="0026139E"/>
    <w:rsid w:val="00271E50"/>
    <w:rsid w:val="0028786A"/>
    <w:rsid w:val="002A3DF9"/>
    <w:rsid w:val="002C174B"/>
    <w:rsid w:val="002C4E62"/>
    <w:rsid w:val="002D375D"/>
    <w:rsid w:val="002D42F7"/>
    <w:rsid w:val="002E0787"/>
    <w:rsid w:val="002E2AD1"/>
    <w:rsid w:val="002E4AAD"/>
    <w:rsid w:val="002E7850"/>
    <w:rsid w:val="002F6D09"/>
    <w:rsid w:val="00305383"/>
    <w:rsid w:val="00306425"/>
    <w:rsid w:val="00312B29"/>
    <w:rsid w:val="003237F9"/>
    <w:rsid w:val="00326BF6"/>
    <w:rsid w:val="0034053F"/>
    <w:rsid w:val="00353D84"/>
    <w:rsid w:val="003667E1"/>
    <w:rsid w:val="00376753"/>
    <w:rsid w:val="00386C5F"/>
    <w:rsid w:val="003A080C"/>
    <w:rsid w:val="003B3DA2"/>
    <w:rsid w:val="003D245B"/>
    <w:rsid w:val="003D496E"/>
    <w:rsid w:val="003E0992"/>
    <w:rsid w:val="003F0C40"/>
    <w:rsid w:val="00400753"/>
    <w:rsid w:val="00402C59"/>
    <w:rsid w:val="00406AD1"/>
    <w:rsid w:val="004119BC"/>
    <w:rsid w:val="00422541"/>
    <w:rsid w:val="00434ABB"/>
    <w:rsid w:val="00435FC5"/>
    <w:rsid w:val="004365D3"/>
    <w:rsid w:val="00440CE9"/>
    <w:rsid w:val="004448D0"/>
    <w:rsid w:val="00453BFF"/>
    <w:rsid w:val="0047491A"/>
    <w:rsid w:val="0047714C"/>
    <w:rsid w:val="00480F13"/>
    <w:rsid w:val="00491BE0"/>
    <w:rsid w:val="004B082C"/>
    <w:rsid w:val="004C1E1C"/>
    <w:rsid w:val="004E42F1"/>
    <w:rsid w:val="00500346"/>
    <w:rsid w:val="005068EC"/>
    <w:rsid w:val="00512EC9"/>
    <w:rsid w:val="00517F06"/>
    <w:rsid w:val="005202AA"/>
    <w:rsid w:val="00521A7B"/>
    <w:rsid w:val="00560AE6"/>
    <w:rsid w:val="005639CD"/>
    <w:rsid w:val="00595279"/>
    <w:rsid w:val="0059716D"/>
    <w:rsid w:val="005A6360"/>
    <w:rsid w:val="005B4924"/>
    <w:rsid w:val="005B4C71"/>
    <w:rsid w:val="005B56E5"/>
    <w:rsid w:val="005D4C91"/>
    <w:rsid w:val="005E0730"/>
    <w:rsid w:val="005E4C6B"/>
    <w:rsid w:val="005E5FBE"/>
    <w:rsid w:val="006072BF"/>
    <w:rsid w:val="00614B17"/>
    <w:rsid w:val="00617A0A"/>
    <w:rsid w:val="006355D8"/>
    <w:rsid w:val="00643318"/>
    <w:rsid w:val="00660E8E"/>
    <w:rsid w:val="00662B08"/>
    <w:rsid w:val="00665DFC"/>
    <w:rsid w:val="00676B8C"/>
    <w:rsid w:val="00680589"/>
    <w:rsid w:val="00686E71"/>
    <w:rsid w:val="00690426"/>
    <w:rsid w:val="006B41D1"/>
    <w:rsid w:val="006C1FCF"/>
    <w:rsid w:val="006D5B30"/>
    <w:rsid w:val="006E225D"/>
    <w:rsid w:val="006F61BB"/>
    <w:rsid w:val="006F714F"/>
    <w:rsid w:val="007068D6"/>
    <w:rsid w:val="00706923"/>
    <w:rsid w:val="007201FE"/>
    <w:rsid w:val="0073216F"/>
    <w:rsid w:val="007330CA"/>
    <w:rsid w:val="007502EF"/>
    <w:rsid w:val="007571AD"/>
    <w:rsid w:val="00764C84"/>
    <w:rsid w:val="0076718E"/>
    <w:rsid w:val="0078011B"/>
    <w:rsid w:val="00780521"/>
    <w:rsid w:val="00792756"/>
    <w:rsid w:val="007A0F05"/>
    <w:rsid w:val="007A2416"/>
    <w:rsid w:val="007B2AF3"/>
    <w:rsid w:val="007B5395"/>
    <w:rsid w:val="007E21CD"/>
    <w:rsid w:val="007E5988"/>
    <w:rsid w:val="0080308E"/>
    <w:rsid w:val="00806864"/>
    <w:rsid w:val="00824CE1"/>
    <w:rsid w:val="00836BEE"/>
    <w:rsid w:val="00843CAA"/>
    <w:rsid w:val="008467A1"/>
    <w:rsid w:val="00852375"/>
    <w:rsid w:val="00864409"/>
    <w:rsid w:val="00877A6B"/>
    <w:rsid w:val="0088386A"/>
    <w:rsid w:val="00895D8C"/>
    <w:rsid w:val="008C20C2"/>
    <w:rsid w:val="008E4626"/>
    <w:rsid w:val="0091746F"/>
    <w:rsid w:val="00974D5D"/>
    <w:rsid w:val="00980176"/>
    <w:rsid w:val="00986406"/>
    <w:rsid w:val="009A18C1"/>
    <w:rsid w:val="009A2B31"/>
    <w:rsid w:val="009E04D3"/>
    <w:rsid w:val="009E1CBD"/>
    <w:rsid w:val="009E1F25"/>
    <w:rsid w:val="00A46862"/>
    <w:rsid w:val="00A54528"/>
    <w:rsid w:val="00A62E52"/>
    <w:rsid w:val="00A71925"/>
    <w:rsid w:val="00A75373"/>
    <w:rsid w:val="00A927AC"/>
    <w:rsid w:val="00A96991"/>
    <w:rsid w:val="00AA5E36"/>
    <w:rsid w:val="00AB2F30"/>
    <w:rsid w:val="00AB5452"/>
    <w:rsid w:val="00AC0140"/>
    <w:rsid w:val="00AC1B32"/>
    <w:rsid w:val="00AC6622"/>
    <w:rsid w:val="00AD056E"/>
    <w:rsid w:val="00AD77C5"/>
    <w:rsid w:val="00B10549"/>
    <w:rsid w:val="00B10991"/>
    <w:rsid w:val="00B22C3A"/>
    <w:rsid w:val="00B352B0"/>
    <w:rsid w:val="00B44B7A"/>
    <w:rsid w:val="00B529C8"/>
    <w:rsid w:val="00B70047"/>
    <w:rsid w:val="00B776F6"/>
    <w:rsid w:val="00B97D47"/>
    <w:rsid w:val="00BB2A70"/>
    <w:rsid w:val="00BC12C8"/>
    <w:rsid w:val="00BD6F77"/>
    <w:rsid w:val="00BE1A01"/>
    <w:rsid w:val="00BF19A4"/>
    <w:rsid w:val="00C05330"/>
    <w:rsid w:val="00C07AC2"/>
    <w:rsid w:val="00C1086C"/>
    <w:rsid w:val="00C546CF"/>
    <w:rsid w:val="00C55384"/>
    <w:rsid w:val="00C610B0"/>
    <w:rsid w:val="00C62EF9"/>
    <w:rsid w:val="00C66D7A"/>
    <w:rsid w:val="00C714EB"/>
    <w:rsid w:val="00C763D8"/>
    <w:rsid w:val="00C808EB"/>
    <w:rsid w:val="00C82D2B"/>
    <w:rsid w:val="00C8679D"/>
    <w:rsid w:val="00C91397"/>
    <w:rsid w:val="00CB51F1"/>
    <w:rsid w:val="00CD65CE"/>
    <w:rsid w:val="00CF40DC"/>
    <w:rsid w:val="00D1344D"/>
    <w:rsid w:val="00D21FEB"/>
    <w:rsid w:val="00D24A9E"/>
    <w:rsid w:val="00D278D2"/>
    <w:rsid w:val="00D35704"/>
    <w:rsid w:val="00D536D3"/>
    <w:rsid w:val="00D66514"/>
    <w:rsid w:val="00D7109A"/>
    <w:rsid w:val="00D919B0"/>
    <w:rsid w:val="00DA1EA7"/>
    <w:rsid w:val="00DC76C5"/>
    <w:rsid w:val="00DD1BBA"/>
    <w:rsid w:val="00DE716D"/>
    <w:rsid w:val="00DF0883"/>
    <w:rsid w:val="00DF2C8E"/>
    <w:rsid w:val="00DF310A"/>
    <w:rsid w:val="00E02129"/>
    <w:rsid w:val="00E25F64"/>
    <w:rsid w:val="00E35215"/>
    <w:rsid w:val="00E419CD"/>
    <w:rsid w:val="00E51C1E"/>
    <w:rsid w:val="00E55C00"/>
    <w:rsid w:val="00E7084B"/>
    <w:rsid w:val="00E76D90"/>
    <w:rsid w:val="00E84434"/>
    <w:rsid w:val="00E90335"/>
    <w:rsid w:val="00E93A25"/>
    <w:rsid w:val="00EA1D85"/>
    <w:rsid w:val="00ED0D0F"/>
    <w:rsid w:val="00F26D58"/>
    <w:rsid w:val="00F3637D"/>
    <w:rsid w:val="00F45413"/>
    <w:rsid w:val="00F571E7"/>
    <w:rsid w:val="00F64658"/>
    <w:rsid w:val="00F7182A"/>
    <w:rsid w:val="00F77203"/>
    <w:rsid w:val="00F80187"/>
    <w:rsid w:val="00F86D5C"/>
    <w:rsid w:val="00F90750"/>
    <w:rsid w:val="00F92B5B"/>
    <w:rsid w:val="00F9520A"/>
    <w:rsid w:val="00FA52B7"/>
    <w:rsid w:val="00FC2D4C"/>
    <w:rsid w:val="00FC511B"/>
    <w:rsid w:val="00FC6D8B"/>
    <w:rsid w:val="00FD2900"/>
    <w:rsid w:val="00FD326D"/>
    <w:rsid w:val="00FE47F7"/>
    <w:rsid w:val="00FF2EEA"/>
    <w:rsid w:val="00FF340C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89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E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EE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E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EE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Conference%20agenda%20with%20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9D02878FE49928C098ED3947A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76D5-FDA8-4CB2-BA8A-1272A2343504}"/>
      </w:docPartPr>
      <w:docPartBody>
        <w:p w:rsidR="008909F7" w:rsidRDefault="005C586F">
          <w:pPr>
            <w:pStyle w:val="2C39D02878FE49928C098ED3947A9CB9"/>
          </w:pPr>
          <w:r>
            <w:t>[Click to select date]</w:t>
          </w:r>
        </w:p>
      </w:docPartBody>
    </w:docPart>
    <w:docPart>
      <w:docPartPr>
        <w:name w:val="83A6B799A13E4EAEA43A89BED1A5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500D-6A6B-42D9-BB26-01F6E6415669}"/>
      </w:docPartPr>
      <w:docPartBody>
        <w:p w:rsidR="008909F7" w:rsidRDefault="005C586F">
          <w:pPr>
            <w:pStyle w:val="83A6B799A13E4EAEA43A89BED1A53793"/>
          </w:pPr>
          <w:r>
            <w:t>[Click to select date]</w:t>
          </w:r>
        </w:p>
      </w:docPartBody>
    </w:docPart>
    <w:docPart>
      <w:docPartPr>
        <w:name w:val="80AE674F596448ED859CF459BE6F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221D-5619-41F7-ADAB-7D2B7822119D}"/>
      </w:docPartPr>
      <w:docPartBody>
        <w:p w:rsidR="008909F7" w:rsidRDefault="00FD02B4" w:rsidP="00FD02B4">
          <w:pPr>
            <w:pStyle w:val="80AE674F596448ED859CF459BE6F3DE2"/>
          </w:pPr>
          <w:r w:rsidRPr="000E3690">
            <w:rPr>
              <w:w w:val="37"/>
            </w:rPr>
            <w:t>12:00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4"/>
    <w:rsid w:val="002B09A9"/>
    <w:rsid w:val="00363F4D"/>
    <w:rsid w:val="004356B5"/>
    <w:rsid w:val="00474FFF"/>
    <w:rsid w:val="00477DD0"/>
    <w:rsid w:val="005C586F"/>
    <w:rsid w:val="00874E9B"/>
    <w:rsid w:val="008909F7"/>
    <w:rsid w:val="00AE4A07"/>
    <w:rsid w:val="00C535E0"/>
    <w:rsid w:val="00CA4727"/>
    <w:rsid w:val="00CB210B"/>
    <w:rsid w:val="00D52C99"/>
    <w:rsid w:val="00D630B4"/>
    <w:rsid w:val="00F70E74"/>
    <w:rsid w:val="00F9113E"/>
    <w:rsid w:val="00FD02B4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E50B2774445EEA9D26A6936745343">
    <w:name w:val="7ADE50B2774445EEA9D26A6936745343"/>
  </w:style>
  <w:style w:type="paragraph" w:customStyle="1" w:styleId="CF3993F060E64DCD89C3F928653E6CF0">
    <w:name w:val="CF3993F060E64DCD89C3F928653E6CF0"/>
  </w:style>
  <w:style w:type="paragraph" w:customStyle="1" w:styleId="6D1625499D944DCE904E0D27AC2E88F6">
    <w:name w:val="6D1625499D944DCE904E0D27AC2E88F6"/>
  </w:style>
  <w:style w:type="paragraph" w:customStyle="1" w:styleId="D9B82B8D68BE43879072F97544FBED1F">
    <w:name w:val="D9B82B8D68BE43879072F97544FBED1F"/>
  </w:style>
  <w:style w:type="paragraph" w:customStyle="1" w:styleId="74E72E6114FB41008D56BC4838B67F33">
    <w:name w:val="74E72E6114FB41008D56BC4838B67F33"/>
  </w:style>
  <w:style w:type="paragraph" w:customStyle="1" w:styleId="2C39D02878FE49928C098ED3947A9CB9">
    <w:name w:val="2C39D02878FE49928C098ED3947A9CB9"/>
  </w:style>
  <w:style w:type="paragraph" w:customStyle="1" w:styleId="6C408CAFCCAA4695823B5C4D23A0A124">
    <w:name w:val="6C408CAFCCAA4695823B5C4D23A0A124"/>
  </w:style>
  <w:style w:type="paragraph" w:customStyle="1" w:styleId="58BCD381BAF74FC487BBA59FD53F9D54">
    <w:name w:val="58BCD381BAF74FC487BBA59FD53F9D54"/>
  </w:style>
  <w:style w:type="paragraph" w:customStyle="1" w:styleId="C94D405B16E149EFA63DCB7A8438B25C">
    <w:name w:val="C94D405B16E149EFA63DCB7A8438B25C"/>
  </w:style>
  <w:style w:type="paragraph" w:customStyle="1" w:styleId="1D312931B48348279C36BB83DD774AC2">
    <w:name w:val="1D312931B48348279C36BB83DD774AC2"/>
  </w:style>
  <w:style w:type="paragraph" w:customStyle="1" w:styleId="58DAA974CC1A47009F96FCC46ABCA196">
    <w:name w:val="58DAA974CC1A47009F96FCC46ABCA196"/>
  </w:style>
  <w:style w:type="paragraph" w:customStyle="1" w:styleId="6CF337E4431F4C0AB53489E7C7DF0B46">
    <w:name w:val="6CF337E4431F4C0AB53489E7C7DF0B46"/>
  </w:style>
  <w:style w:type="paragraph" w:customStyle="1" w:styleId="C06FF2ADEB244175A1B1C0AC29D0A63C">
    <w:name w:val="C06FF2ADEB244175A1B1C0AC29D0A63C"/>
  </w:style>
  <w:style w:type="paragraph" w:customStyle="1" w:styleId="45480512AFA9432AAA8A2930107E30F4">
    <w:name w:val="45480512AFA9432AAA8A2930107E30F4"/>
  </w:style>
  <w:style w:type="paragraph" w:customStyle="1" w:styleId="8EF70D9391AD460DA6ED5CD8699C8A12">
    <w:name w:val="8EF70D9391AD460DA6ED5CD8699C8A12"/>
  </w:style>
  <w:style w:type="paragraph" w:customStyle="1" w:styleId="E90B5D7871E94527BBEFB09765331C08">
    <w:name w:val="E90B5D7871E94527BBEFB09765331C08"/>
  </w:style>
  <w:style w:type="paragraph" w:customStyle="1" w:styleId="75C09F83512F4119BD7549A0C9DACBB0">
    <w:name w:val="75C09F83512F4119BD7549A0C9DACBB0"/>
  </w:style>
  <w:style w:type="paragraph" w:customStyle="1" w:styleId="78D1618DECED473F9F38898F89B91BEF">
    <w:name w:val="78D1618DECED473F9F38898F89B91BEF"/>
  </w:style>
  <w:style w:type="paragraph" w:customStyle="1" w:styleId="51130DBE908B46C78742815731F492E5">
    <w:name w:val="51130DBE908B46C78742815731F492E5"/>
  </w:style>
  <w:style w:type="paragraph" w:customStyle="1" w:styleId="A3AD63CE426746749D23C2361DAB21A6">
    <w:name w:val="A3AD63CE426746749D23C2361DAB21A6"/>
  </w:style>
  <w:style w:type="paragraph" w:customStyle="1" w:styleId="ACEED3345A054FBC9967C540921A807F">
    <w:name w:val="ACEED3345A054FBC9967C540921A807F"/>
  </w:style>
  <w:style w:type="paragraph" w:customStyle="1" w:styleId="AF16E0994DE243C098D3437BBE634B7B">
    <w:name w:val="AF16E0994DE243C098D3437BBE634B7B"/>
  </w:style>
  <w:style w:type="paragraph" w:customStyle="1" w:styleId="A9DD97022E3D44A889F95A360DB90591">
    <w:name w:val="A9DD97022E3D44A889F95A360DB90591"/>
  </w:style>
  <w:style w:type="paragraph" w:customStyle="1" w:styleId="2A682E1C845B469E8015CC7FF9167C49">
    <w:name w:val="2A682E1C845B469E8015CC7FF9167C49"/>
  </w:style>
  <w:style w:type="paragraph" w:customStyle="1" w:styleId="3D746C3E2BEA4D0092711F6ED94A6BA9">
    <w:name w:val="3D746C3E2BEA4D0092711F6ED94A6BA9"/>
  </w:style>
  <w:style w:type="paragraph" w:customStyle="1" w:styleId="09CC96399E324A97A2A33EAC30B92FD7">
    <w:name w:val="09CC96399E324A97A2A33EAC30B92FD7"/>
  </w:style>
  <w:style w:type="paragraph" w:customStyle="1" w:styleId="6C42C9D1F7D8465DAA3635DEA115CB7B">
    <w:name w:val="6C42C9D1F7D8465DAA3635DEA115CB7B"/>
  </w:style>
  <w:style w:type="paragraph" w:customStyle="1" w:styleId="F993494611CE41C8A726D079BED5CF56">
    <w:name w:val="F993494611CE41C8A726D079BED5CF56"/>
  </w:style>
  <w:style w:type="paragraph" w:customStyle="1" w:styleId="9B6BDFFE1F11486DB0F60695359F6501">
    <w:name w:val="9B6BDFFE1F11486DB0F60695359F6501"/>
  </w:style>
  <w:style w:type="paragraph" w:customStyle="1" w:styleId="3B0B522F5F00495B8CDEB3E0CB8010FC">
    <w:name w:val="3B0B522F5F00495B8CDEB3E0CB8010FC"/>
  </w:style>
  <w:style w:type="paragraph" w:customStyle="1" w:styleId="6BC3FC087DD94F20B084FD54D2E636D3">
    <w:name w:val="6BC3FC087DD94F20B084FD54D2E636D3"/>
  </w:style>
  <w:style w:type="paragraph" w:customStyle="1" w:styleId="2CF0F3A1299D4D378456927C0DE5B464">
    <w:name w:val="2CF0F3A1299D4D378456927C0DE5B464"/>
  </w:style>
  <w:style w:type="paragraph" w:customStyle="1" w:styleId="F790E5F1CA334B4BAEFB3D89B25FBED9">
    <w:name w:val="F790E5F1CA334B4BAEFB3D89B25FBED9"/>
  </w:style>
  <w:style w:type="paragraph" w:customStyle="1" w:styleId="DC1D5DAA8EDD46B58C03DCE9ECACCEB7">
    <w:name w:val="DC1D5DAA8EDD46B58C03DCE9ECACCEB7"/>
  </w:style>
  <w:style w:type="paragraph" w:customStyle="1" w:styleId="B1590DA79BD549C19EDD53C643640189">
    <w:name w:val="B1590DA79BD549C19EDD53C643640189"/>
  </w:style>
  <w:style w:type="paragraph" w:customStyle="1" w:styleId="1EA68FC1A96D47898F9181C252E2C49C">
    <w:name w:val="1EA68FC1A96D47898F9181C252E2C49C"/>
  </w:style>
  <w:style w:type="paragraph" w:customStyle="1" w:styleId="F6B6DE75D4FE42F5ADCE6FDB5D1BD936">
    <w:name w:val="F6B6DE75D4FE42F5ADCE6FDB5D1BD936"/>
  </w:style>
  <w:style w:type="paragraph" w:customStyle="1" w:styleId="4A2F0D60E5054DE8A452E71AF6E2FF17">
    <w:name w:val="4A2F0D60E5054DE8A452E71AF6E2FF17"/>
  </w:style>
  <w:style w:type="paragraph" w:customStyle="1" w:styleId="83A6B799A13E4EAEA43A89BED1A53793">
    <w:name w:val="83A6B799A13E4EAEA43A89BED1A53793"/>
  </w:style>
  <w:style w:type="paragraph" w:customStyle="1" w:styleId="3DFDEA341DA84864B7E07FF572D482AA">
    <w:name w:val="3DFDEA341DA84864B7E07FF572D482AA"/>
  </w:style>
  <w:style w:type="paragraph" w:customStyle="1" w:styleId="4E9F7B47E0E74655A06A2ABBCDBBF2EC">
    <w:name w:val="4E9F7B47E0E74655A06A2ABBCDBBF2EC"/>
  </w:style>
  <w:style w:type="paragraph" w:customStyle="1" w:styleId="67FABCB166414BE4899D4B1950383031">
    <w:name w:val="67FABCB166414BE4899D4B1950383031"/>
  </w:style>
  <w:style w:type="paragraph" w:customStyle="1" w:styleId="9FDD63F4AA704F80A5B3D3077C4D61F9">
    <w:name w:val="9FDD63F4AA704F80A5B3D3077C4D61F9"/>
  </w:style>
  <w:style w:type="paragraph" w:customStyle="1" w:styleId="9CE618952F8E4F6EAACEE6856362683A">
    <w:name w:val="9CE618952F8E4F6EAACEE6856362683A"/>
  </w:style>
  <w:style w:type="paragraph" w:customStyle="1" w:styleId="5C9736FD192B4A778D980248430C3372">
    <w:name w:val="5C9736FD192B4A778D980248430C3372"/>
  </w:style>
  <w:style w:type="paragraph" w:customStyle="1" w:styleId="E09C82A3084347CFB4084FF0D8B37D69">
    <w:name w:val="E09C82A3084347CFB4084FF0D8B37D69"/>
  </w:style>
  <w:style w:type="paragraph" w:customStyle="1" w:styleId="EFDE92B3A1794B73AB3499045DE87841">
    <w:name w:val="EFDE92B3A1794B73AB3499045DE87841"/>
  </w:style>
  <w:style w:type="paragraph" w:customStyle="1" w:styleId="B6263A24AB1B4CF798B239D675B237AF">
    <w:name w:val="B6263A24AB1B4CF798B239D675B237AF"/>
  </w:style>
  <w:style w:type="paragraph" w:customStyle="1" w:styleId="115DFE9BBCAA439F94497E1CE26C2BA0">
    <w:name w:val="115DFE9BBCAA439F94497E1CE26C2BA0"/>
  </w:style>
  <w:style w:type="paragraph" w:customStyle="1" w:styleId="8117B9E7AC9B4E13B657E0734DBD60DA">
    <w:name w:val="8117B9E7AC9B4E13B657E0734DBD60DA"/>
  </w:style>
  <w:style w:type="paragraph" w:customStyle="1" w:styleId="5911368A221C43C08F74AB5DBF065C9A">
    <w:name w:val="5911368A221C43C08F74AB5DBF065C9A"/>
  </w:style>
  <w:style w:type="paragraph" w:customStyle="1" w:styleId="2D4E238027094ADD9B20B8FBF3686B35">
    <w:name w:val="2D4E238027094ADD9B20B8FBF3686B35"/>
  </w:style>
  <w:style w:type="paragraph" w:customStyle="1" w:styleId="5B2B9F2D6C954D4EA740C5A11178A9F7">
    <w:name w:val="5B2B9F2D6C954D4EA740C5A11178A9F7"/>
  </w:style>
  <w:style w:type="paragraph" w:customStyle="1" w:styleId="025689EFDEBB4DA89622D4E4FAC8D50F">
    <w:name w:val="025689EFDEBB4DA89622D4E4FAC8D50F"/>
  </w:style>
  <w:style w:type="paragraph" w:customStyle="1" w:styleId="FB66389CE28D4DF5A6F92FA9E4C46EAD">
    <w:name w:val="FB66389CE28D4DF5A6F92FA9E4C46EAD"/>
  </w:style>
  <w:style w:type="paragraph" w:customStyle="1" w:styleId="2E7F970A418440E0961DF36E75C48681">
    <w:name w:val="2E7F970A418440E0961DF36E75C48681"/>
  </w:style>
  <w:style w:type="paragraph" w:customStyle="1" w:styleId="BAB130BAAAA54F50827D75F83C34CCB6">
    <w:name w:val="BAB130BAAAA54F50827D75F83C34CCB6"/>
  </w:style>
  <w:style w:type="paragraph" w:customStyle="1" w:styleId="180A3A81BE9B4823B05C41B1BA10DEFF">
    <w:name w:val="180A3A81BE9B4823B05C41B1BA10DEFF"/>
  </w:style>
  <w:style w:type="paragraph" w:customStyle="1" w:styleId="0961508E9DFC4DEDAE971FA314DD189F">
    <w:name w:val="0961508E9DFC4DEDAE971FA314DD189F"/>
  </w:style>
  <w:style w:type="paragraph" w:customStyle="1" w:styleId="4A3155F4DE734D9F8D17D7A858EF5F77">
    <w:name w:val="4A3155F4DE734D9F8D17D7A858EF5F77"/>
  </w:style>
  <w:style w:type="paragraph" w:customStyle="1" w:styleId="9A85644C88344C408EFC37F6DEB01E69">
    <w:name w:val="9A85644C88344C408EFC37F6DEB01E69"/>
  </w:style>
  <w:style w:type="paragraph" w:customStyle="1" w:styleId="E24A23E34D64461B851BFCF7D2D1F51C">
    <w:name w:val="E24A23E34D64461B851BFCF7D2D1F51C"/>
  </w:style>
  <w:style w:type="paragraph" w:customStyle="1" w:styleId="946752D2BA764DACABD6D1771706D5AA">
    <w:name w:val="946752D2BA764DACABD6D1771706D5AA"/>
  </w:style>
  <w:style w:type="paragraph" w:customStyle="1" w:styleId="02E8E57C55EC47B090AE41BD595EBC6F">
    <w:name w:val="02E8E57C55EC47B090AE41BD595EBC6F"/>
  </w:style>
  <w:style w:type="paragraph" w:customStyle="1" w:styleId="47696C02DD86420880A7E94534776CA5">
    <w:name w:val="47696C02DD86420880A7E94534776CA5"/>
  </w:style>
  <w:style w:type="paragraph" w:customStyle="1" w:styleId="83098D97E7AC43618C1C868A7087D1DB">
    <w:name w:val="83098D97E7AC43618C1C868A7087D1DB"/>
  </w:style>
  <w:style w:type="paragraph" w:customStyle="1" w:styleId="28D4BD3BAE9D4A1C871B88C84C76D607">
    <w:name w:val="28D4BD3BAE9D4A1C871B88C84C76D607"/>
  </w:style>
  <w:style w:type="paragraph" w:customStyle="1" w:styleId="B2DF3955DDE3488487443A20F6189FA2">
    <w:name w:val="B2DF3955DDE3488487443A20F6189FA2"/>
  </w:style>
  <w:style w:type="paragraph" w:customStyle="1" w:styleId="4DFD5DA61A1743B3B15FDDE2D65564E3">
    <w:name w:val="4DFD5DA61A1743B3B15FDDE2D65564E3"/>
  </w:style>
  <w:style w:type="paragraph" w:customStyle="1" w:styleId="3DD46DF0E203451D9AFE3B6373073C7A">
    <w:name w:val="3DD46DF0E203451D9AFE3B6373073C7A"/>
  </w:style>
  <w:style w:type="paragraph" w:customStyle="1" w:styleId="F3A5CEF4E9B641B38671C24BE8DB874A">
    <w:name w:val="F3A5CEF4E9B641B38671C24BE8DB874A"/>
  </w:style>
  <w:style w:type="paragraph" w:customStyle="1" w:styleId="E0C0458CCC4A43189BFCA53D7A2A0BB0">
    <w:name w:val="E0C0458CCC4A43189BFCA53D7A2A0BB0"/>
  </w:style>
  <w:style w:type="paragraph" w:customStyle="1" w:styleId="544BF005FB9943B0AECB536063C145DD">
    <w:name w:val="544BF005FB9943B0AECB536063C145DD"/>
  </w:style>
  <w:style w:type="paragraph" w:customStyle="1" w:styleId="C341EBB653614659AC7697503DE85680">
    <w:name w:val="C341EBB653614659AC7697503DE85680"/>
  </w:style>
  <w:style w:type="paragraph" w:customStyle="1" w:styleId="5351018FFD094B248811D111E4401EFF">
    <w:name w:val="5351018FFD094B248811D111E4401EFF"/>
  </w:style>
  <w:style w:type="paragraph" w:customStyle="1" w:styleId="416C031AA51B4C6885F9FB593BD59CD2">
    <w:name w:val="416C031AA51B4C6885F9FB593BD59CD2"/>
  </w:style>
  <w:style w:type="paragraph" w:customStyle="1" w:styleId="AAA354EDE0AA4D2EA1E9A96EE4544E18">
    <w:name w:val="AAA354EDE0AA4D2EA1E9A96EE4544E18"/>
  </w:style>
  <w:style w:type="paragraph" w:customStyle="1" w:styleId="0E04B36B211B419ABC05C1BD94F1CB24">
    <w:name w:val="0E04B36B211B419ABC05C1BD94F1CB24"/>
  </w:style>
  <w:style w:type="paragraph" w:customStyle="1" w:styleId="17A233930E6B44C08A9EAA1B7BB6471B">
    <w:name w:val="17A233930E6B44C08A9EAA1B7BB6471B"/>
  </w:style>
  <w:style w:type="paragraph" w:customStyle="1" w:styleId="7DF175A36C074BFCB674561078F9C1EF">
    <w:name w:val="7DF175A36C074BFCB674561078F9C1EF"/>
  </w:style>
  <w:style w:type="paragraph" w:customStyle="1" w:styleId="93205588009A420BB33FB3A4B748E7D5">
    <w:name w:val="93205588009A420BB33FB3A4B748E7D5"/>
  </w:style>
  <w:style w:type="paragraph" w:customStyle="1" w:styleId="D6A94141D7EF47CAAFFE775CE02152D2">
    <w:name w:val="D6A94141D7EF47CAAFFE775CE02152D2"/>
  </w:style>
  <w:style w:type="paragraph" w:customStyle="1" w:styleId="B35FC5087A14447296151DB975A70F87">
    <w:name w:val="B35FC5087A14447296151DB975A70F87"/>
  </w:style>
  <w:style w:type="paragraph" w:customStyle="1" w:styleId="7F8ED8BB7D9C442E95A546FE560CDECD">
    <w:name w:val="7F8ED8BB7D9C442E95A546FE560CDECD"/>
  </w:style>
  <w:style w:type="paragraph" w:customStyle="1" w:styleId="C5B842B08873453B8AE34337472D0ADE">
    <w:name w:val="C5B842B08873453B8AE34337472D0ADE"/>
  </w:style>
  <w:style w:type="paragraph" w:customStyle="1" w:styleId="1984B0A1F38A44E09AC3077E6C4BCA47">
    <w:name w:val="1984B0A1F38A44E09AC3077E6C4BCA47"/>
  </w:style>
  <w:style w:type="paragraph" w:customStyle="1" w:styleId="240810D2D5104FDAA9721B7ED81D8035">
    <w:name w:val="240810D2D5104FDAA9721B7ED81D8035"/>
  </w:style>
  <w:style w:type="paragraph" w:customStyle="1" w:styleId="84BFA67E32434E5FBB894B1DFF0536C7">
    <w:name w:val="84BFA67E32434E5FBB894B1DFF0536C7"/>
  </w:style>
  <w:style w:type="paragraph" w:customStyle="1" w:styleId="48427B8B079840A18BF9143E7C4C8FBC">
    <w:name w:val="48427B8B079840A18BF9143E7C4C8FBC"/>
  </w:style>
  <w:style w:type="paragraph" w:customStyle="1" w:styleId="BEB5D7B56FAC4AE4A2C511194E7B82C5">
    <w:name w:val="BEB5D7B56FAC4AE4A2C511194E7B82C5"/>
  </w:style>
  <w:style w:type="paragraph" w:customStyle="1" w:styleId="2DB9DE958BA648088459CBC76191B2BB">
    <w:name w:val="2DB9DE958BA648088459CBC76191B2BB"/>
  </w:style>
  <w:style w:type="paragraph" w:customStyle="1" w:styleId="82766874F0ED44BD81133C32EB6743D9">
    <w:name w:val="82766874F0ED44BD81133C32EB6743D9"/>
  </w:style>
  <w:style w:type="paragraph" w:customStyle="1" w:styleId="7039CB19140B48FA93A5507CC22A649D">
    <w:name w:val="7039CB19140B48FA93A5507CC22A649D"/>
  </w:style>
  <w:style w:type="paragraph" w:customStyle="1" w:styleId="D469206B46EA4EF7ACA39005CCCA9AD2">
    <w:name w:val="D469206B46EA4EF7ACA39005CCCA9AD2"/>
  </w:style>
  <w:style w:type="paragraph" w:customStyle="1" w:styleId="EE3C7E9A6E774DA38CD03DE29B30074C">
    <w:name w:val="EE3C7E9A6E774DA38CD03DE29B30074C"/>
  </w:style>
  <w:style w:type="paragraph" w:customStyle="1" w:styleId="227E623BC4F74116AA32AD1225340B23">
    <w:name w:val="227E623BC4F74116AA32AD1225340B23"/>
  </w:style>
  <w:style w:type="paragraph" w:customStyle="1" w:styleId="44FFFF65C449439585443136FF03A322">
    <w:name w:val="44FFFF65C449439585443136FF03A322"/>
  </w:style>
  <w:style w:type="paragraph" w:customStyle="1" w:styleId="BF5F936625EF4F8DA27C29FDBE8FFB1D">
    <w:name w:val="BF5F936625EF4F8DA27C29FDBE8FFB1D"/>
  </w:style>
  <w:style w:type="paragraph" w:customStyle="1" w:styleId="27452551F145493CA1911656404A2926">
    <w:name w:val="27452551F145493CA1911656404A2926"/>
  </w:style>
  <w:style w:type="paragraph" w:customStyle="1" w:styleId="D8E47B126A274FE99904EAA8FDAD188F">
    <w:name w:val="D8E47B126A274FE99904EAA8FDAD188F"/>
  </w:style>
  <w:style w:type="paragraph" w:customStyle="1" w:styleId="3F3198FE7651426CBAD4B2BD2DCB53AC">
    <w:name w:val="3F3198FE7651426CBAD4B2BD2DCB53AC"/>
  </w:style>
  <w:style w:type="paragraph" w:customStyle="1" w:styleId="FBA7726B162646D78575DCDD5EE7D1D0">
    <w:name w:val="FBA7726B162646D78575DCDD5EE7D1D0"/>
  </w:style>
  <w:style w:type="paragraph" w:customStyle="1" w:styleId="C8A9E69C826C406691B38A0632E1EA4E">
    <w:name w:val="C8A9E69C826C406691B38A0632E1EA4E"/>
  </w:style>
  <w:style w:type="paragraph" w:customStyle="1" w:styleId="FCCFBFCC1826441EB9E47CC413BBAFA9">
    <w:name w:val="FCCFBFCC1826441EB9E47CC413BBAFA9"/>
  </w:style>
  <w:style w:type="paragraph" w:customStyle="1" w:styleId="9B4F85663CFE45B4A08BF5202CAAEA61">
    <w:name w:val="9B4F85663CFE45B4A08BF5202CAAEA61"/>
  </w:style>
  <w:style w:type="paragraph" w:customStyle="1" w:styleId="61D9678164D9443886C6C8914C5D0F92">
    <w:name w:val="61D9678164D9443886C6C8914C5D0F92"/>
  </w:style>
  <w:style w:type="paragraph" w:customStyle="1" w:styleId="EF953952834846EAB91D765E37719136">
    <w:name w:val="EF953952834846EAB91D765E37719136"/>
  </w:style>
  <w:style w:type="paragraph" w:customStyle="1" w:styleId="F9ABEBC8F6CE43EC80AF10FECF123F40">
    <w:name w:val="F9ABEBC8F6CE43EC80AF10FECF123F40"/>
  </w:style>
  <w:style w:type="paragraph" w:customStyle="1" w:styleId="EAA3587EEEA8425C8A65077EF327F83D">
    <w:name w:val="EAA3587EEEA8425C8A65077EF327F83D"/>
  </w:style>
  <w:style w:type="paragraph" w:customStyle="1" w:styleId="BB35AB737EBF40659E0E058D2CE64A37">
    <w:name w:val="BB35AB737EBF40659E0E058D2CE64A37"/>
  </w:style>
  <w:style w:type="paragraph" w:customStyle="1" w:styleId="EF604CE3D42B47F3B7190256826D1516">
    <w:name w:val="EF604CE3D42B47F3B7190256826D1516"/>
  </w:style>
  <w:style w:type="paragraph" w:customStyle="1" w:styleId="C2743905DD76449895C83C6A4FC10BA3">
    <w:name w:val="C2743905DD76449895C83C6A4FC10BA3"/>
  </w:style>
  <w:style w:type="paragraph" w:customStyle="1" w:styleId="F86696B8B43544DDBB26BDD657D6DBE3">
    <w:name w:val="F86696B8B43544DDBB26BDD657D6DBE3"/>
  </w:style>
  <w:style w:type="paragraph" w:customStyle="1" w:styleId="CC15270DB6B14EF780B82B33575497AB">
    <w:name w:val="CC15270DB6B14EF780B82B33575497AB"/>
  </w:style>
  <w:style w:type="paragraph" w:customStyle="1" w:styleId="7E327B820AC94F3A9103E7FD1AAD4DD8">
    <w:name w:val="7E327B820AC94F3A9103E7FD1AAD4DD8"/>
  </w:style>
  <w:style w:type="paragraph" w:customStyle="1" w:styleId="AF8CD0E673D34369A2D8B97F51A54FB5">
    <w:name w:val="AF8CD0E673D34369A2D8B97F51A54FB5"/>
  </w:style>
  <w:style w:type="paragraph" w:customStyle="1" w:styleId="7C41DAB4E7F64C2BB18C94F2A996D9BB">
    <w:name w:val="7C41DAB4E7F64C2BB18C94F2A996D9BB"/>
  </w:style>
  <w:style w:type="paragraph" w:customStyle="1" w:styleId="914FD90D28BD485A8D1597231E44A596">
    <w:name w:val="914FD90D28BD485A8D1597231E44A596"/>
  </w:style>
  <w:style w:type="paragraph" w:customStyle="1" w:styleId="7472A588EA4049439E678AD0832F7295">
    <w:name w:val="7472A588EA4049439E678AD0832F7295"/>
  </w:style>
  <w:style w:type="paragraph" w:customStyle="1" w:styleId="A1DF3203BC1C499BA9A0659B52BC6762">
    <w:name w:val="A1DF3203BC1C499BA9A0659B52BC6762"/>
  </w:style>
  <w:style w:type="paragraph" w:customStyle="1" w:styleId="5D607601387D4E6A8E18BAADC0B8BB9A">
    <w:name w:val="5D607601387D4E6A8E18BAADC0B8BB9A"/>
  </w:style>
  <w:style w:type="paragraph" w:customStyle="1" w:styleId="2CD0862EE2964D4BAEE24CCD71830D45">
    <w:name w:val="2CD0862EE2964D4BAEE24CCD71830D45"/>
  </w:style>
  <w:style w:type="paragraph" w:customStyle="1" w:styleId="A8D7D500E113439B831C6FDB4126A2F9">
    <w:name w:val="A8D7D500E113439B831C6FDB4126A2F9"/>
  </w:style>
  <w:style w:type="paragraph" w:customStyle="1" w:styleId="A681DB7EBC824C6D8C87C5B7FD325379">
    <w:name w:val="A681DB7EBC824C6D8C87C5B7FD325379"/>
  </w:style>
  <w:style w:type="paragraph" w:customStyle="1" w:styleId="CA5DC82054A64AF889412E445388757F">
    <w:name w:val="CA5DC82054A64AF889412E445388757F"/>
  </w:style>
  <w:style w:type="paragraph" w:customStyle="1" w:styleId="C19B72EA9D6E4A5C82610D0F3C7002E6">
    <w:name w:val="C19B72EA9D6E4A5C82610D0F3C7002E6"/>
    <w:rsid w:val="00FD02B4"/>
  </w:style>
  <w:style w:type="paragraph" w:customStyle="1" w:styleId="A1502B2B4E384D569352C09C480A3958">
    <w:name w:val="A1502B2B4E384D569352C09C480A3958"/>
    <w:rsid w:val="00FD02B4"/>
  </w:style>
  <w:style w:type="paragraph" w:customStyle="1" w:styleId="3EA957F717D94E2AAF7BED88785D2B5F">
    <w:name w:val="3EA957F717D94E2AAF7BED88785D2B5F"/>
    <w:rsid w:val="00FD02B4"/>
  </w:style>
  <w:style w:type="paragraph" w:customStyle="1" w:styleId="204CBAA6B13C452CB9AD0CE72DAD1D73">
    <w:name w:val="204CBAA6B13C452CB9AD0CE72DAD1D73"/>
    <w:rsid w:val="00FD02B4"/>
  </w:style>
  <w:style w:type="paragraph" w:customStyle="1" w:styleId="9C77E27097F24E87AA1B8F07412B5111">
    <w:name w:val="9C77E27097F24E87AA1B8F07412B5111"/>
    <w:rsid w:val="00FD02B4"/>
  </w:style>
  <w:style w:type="paragraph" w:customStyle="1" w:styleId="20F0F1C2BF2644B391D177D77E3CC922">
    <w:name w:val="20F0F1C2BF2644B391D177D77E3CC922"/>
    <w:rsid w:val="00FD02B4"/>
  </w:style>
  <w:style w:type="paragraph" w:customStyle="1" w:styleId="CB132F77CF8F4316933A0BED9B9F2C4B">
    <w:name w:val="CB132F77CF8F4316933A0BED9B9F2C4B"/>
    <w:rsid w:val="00FD02B4"/>
  </w:style>
  <w:style w:type="paragraph" w:customStyle="1" w:styleId="1643133CCF454B74A4FEE83360892B1E">
    <w:name w:val="1643133CCF454B74A4FEE83360892B1E"/>
    <w:rsid w:val="00FD02B4"/>
  </w:style>
  <w:style w:type="paragraph" w:customStyle="1" w:styleId="474FF6E6FF994DE29DEF3A36231C35EA">
    <w:name w:val="474FF6E6FF994DE29DEF3A36231C35EA"/>
    <w:rsid w:val="00FD02B4"/>
  </w:style>
  <w:style w:type="paragraph" w:customStyle="1" w:styleId="C0676B06B1FD4BFC80BFFCA90E0EDC1D">
    <w:name w:val="C0676B06B1FD4BFC80BFFCA90E0EDC1D"/>
    <w:rsid w:val="00FD02B4"/>
  </w:style>
  <w:style w:type="paragraph" w:customStyle="1" w:styleId="F39C3823257E47E881445F4BD88AAAF2">
    <w:name w:val="F39C3823257E47E881445F4BD88AAAF2"/>
    <w:rsid w:val="00FD02B4"/>
  </w:style>
  <w:style w:type="paragraph" w:customStyle="1" w:styleId="8E5D7A9558894E4E9720148B0CF00A85">
    <w:name w:val="8E5D7A9558894E4E9720148B0CF00A85"/>
    <w:rsid w:val="00FD02B4"/>
  </w:style>
  <w:style w:type="paragraph" w:customStyle="1" w:styleId="12F446ADE5C74B0CBE0E8C1F62DCA320">
    <w:name w:val="12F446ADE5C74B0CBE0E8C1F62DCA320"/>
    <w:rsid w:val="00FD02B4"/>
  </w:style>
  <w:style w:type="paragraph" w:customStyle="1" w:styleId="A906C0738B3048F68937A33FFE421B6E">
    <w:name w:val="A906C0738B3048F68937A33FFE421B6E"/>
    <w:rsid w:val="00FD02B4"/>
  </w:style>
  <w:style w:type="paragraph" w:customStyle="1" w:styleId="EFCEB4B9709B4A8AA0766E67D367CD5A">
    <w:name w:val="EFCEB4B9709B4A8AA0766E67D367CD5A"/>
    <w:rsid w:val="00FD02B4"/>
  </w:style>
  <w:style w:type="paragraph" w:customStyle="1" w:styleId="15F05CBD71CD4525B13453B61A95FFF9">
    <w:name w:val="15F05CBD71CD4525B13453B61A95FFF9"/>
    <w:rsid w:val="00FD02B4"/>
  </w:style>
  <w:style w:type="paragraph" w:customStyle="1" w:styleId="A7A34824D1634050B4769B9926D58925">
    <w:name w:val="A7A34824D1634050B4769B9926D58925"/>
    <w:rsid w:val="00FD02B4"/>
  </w:style>
  <w:style w:type="paragraph" w:customStyle="1" w:styleId="29C5EBFE3B2641AC8CC9A14E316437E9">
    <w:name w:val="29C5EBFE3B2641AC8CC9A14E316437E9"/>
    <w:rsid w:val="00FD02B4"/>
  </w:style>
  <w:style w:type="paragraph" w:customStyle="1" w:styleId="A4E2D7B5922E4916A8E12A19D05D5446">
    <w:name w:val="A4E2D7B5922E4916A8E12A19D05D5446"/>
    <w:rsid w:val="00FD02B4"/>
  </w:style>
  <w:style w:type="paragraph" w:customStyle="1" w:styleId="FDDFB9ABD6674C6E8443C2082E36763A">
    <w:name w:val="FDDFB9ABD6674C6E8443C2082E36763A"/>
    <w:rsid w:val="00FD02B4"/>
  </w:style>
  <w:style w:type="paragraph" w:customStyle="1" w:styleId="80AE674F596448ED859CF459BE6F3DE2">
    <w:name w:val="80AE674F596448ED859CF459BE6F3DE2"/>
    <w:rsid w:val="00FD02B4"/>
  </w:style>
  <w:style w:type="paragraph" w:customStyle="1" w:styleId="257004F361A44F6E89F3DF21775A6D5C">
    <w:name w:val="257004F361A44F6E89F3DF21775A6D5C"/>
    <w:rsid w:val="00FD02B4"/>
  </w:style>
  <w:style w:type="paragraph" w:customStyle="1" w:styleId="C20C493AD02A453EBF566614D297C944">
    <w:name w:val="C20C493AD02A453EBF566614D297C944"/>
    <w:rsid w:val="00FD02B4"/>
  </w:style>
  <w:style w:type="paragraph" w:customStyle="1" w:styleId="A949E4DF01A649B6AEE8366ABC59CE6C">
    <w:name w:val="A949E4DF01A649B6AEE8366ABC59CE6C"/>
    <w:rsid w:val="00FD02B4"/>
  </w:style>
  <w:style w:type="paragraph" w:customStyle="1" w:styleId="82FF75C2935F401E8CC306EFDAC7F0AF">
    <w:name w:val="82FF75C2935F401E8CC306EFDAC7F0AF"/>
    <w:rsid w:val="00FD02B4"/>
  </w:style>
  <w:style w:type="paragraph" w:customStyle="1" w:styleId="F032873FE8B648E1B20F5D5AD1EF4894">
    <w:name w:val="F032873FE8B648E1B20F5D5AD1EF4894"/>
    <w:rsid w:val="00FD02B4"/>
  </w:style>
  <w:style w:type="paragraph" w:customStyle="1" w:styleId="FB731BFD5ED84865A036044AD2F3A322">
    <w:name w:val="FB731BFD5ED84865A036044AD2F3A322"/>
    <w:rsid w:val="00FD02B4"/>
  </w:style>
  <w:style w:type="paragraph" w:customStyle="1" w:styleId="9957A021477448C0956065322034E4BD">
    <w:name w:val="9957A021477448C0956065322034E4BD"/>
    <w:rsid w:val="00FD02B4"/>
  </w:style>
  <w:style w:type="paragraph" w:customStyle="1" w:styleId="4BBF54A1795941C9A8AFB4459EE39931">
    <w:name w:val="4BBF54A1795941C9A8AFB4459EE39931"/>
    <w:rsid w:val="00FD02B4"/>
  </w:style>
  <w:style w:type="paragraph" w:customStyle="1" w:styleId="E2070A0F5FB74A8EA13E35440A83972C">
    <w:name w:val="E2070A0F5FB74A8EA13E35440A83972C"/>
    <w:rsid w:val="00FD02B4"/>
  </w:style>
  <w:style w:type="paragraph" w:customStyle="1" w:styleId="83F46BE471F24C62AC3B7548A8273AC0">
    <w:name w:val="83F46BE471F24C62AC3B7548A8273AC0"/>
    <w:rsid w:val="00FD02B4"/>
  </w:style>
  <w:style w:type="paragraph" w:customStyle="1" w:styleId="EFAE7859CFF74AAF9C3B33E2A4213481">
    <w:name w:val="EFAE7859CFF74AAF9C3B33E2A4213481"/>
    <w:rsid w:val="00FD02B4"/>
  </w:style>
  <w:style w:type="paragraph" w:customStyle="1" w:styleId="74C40CC179674D49B520A7A1AF04C254">
    <w:name w:val="74C40CC179674D49B520A7A1AF04C254"/>
    <w:rsid w:val="00FD02B4"/>
  </w:style>
  <w:style w:type="paragraph" w:customStyle="1" w:styleId="C688F23010E948EEBF7A6F6EABC50678">
    <w:name w:val="C688F23010E948EEBF7A6F6EABC50678"/>
    <w:rsid w:val="00FD02B4"/>
  </w:style>
  <w:style w:type="paragraph" w:customStyle="1" w:styleId="D8A6292F1DE94472A915C18C16998AAF">
    <w:name w:val="D8A6292F1DE94472A915C18C16998AAF"/>
    <w:rsid w:val="00FD02B4"/>
  </w:style>
  <w:style w:type="paragraph" w:customStyle="1" w:styleId="A32274C0DD2949F6B405AAA1FA09EBA0">
    <w:name w:val="A32274C0DD2949F6B405AAA1FA09EBA0"/>
    <w:rsid w:val="00FD02B4"/>
  </w:style>
  <w:style w:type="paragraph" w:customStyle="1" w:styleId="F4B5B139BE74499F9F77CF9E4182FCCE">
    <w:name w:val="F4B5B139BE74499F9F77CF9E4182FCCE"/>
    <w:rsid w:val="00FD02B4"/>
  </w:style>
  <w:style w:type="paragraph" w:customStyle="1" w:styleId="755A837D03B147CAA87D9ECE716D3E1B">
    <w:name w:val="755A837D03B147CAA87D9ECE716D3E1B"/>
    <w:rsid w:val="00FD02B4"/>
  </w:style>
  <w:style w:type="paragraph" w:customStyle="1" w:styleId="C15CF657A9E24DD591AEB51E68FFCDBC">
    <w:name w:val="C15CF657A9E24DD591AEB51E68FFCDBC"/>
    <w:rsid w:val="00FD02B4"/>
  </w:style>
  <w:style w:type="paragraph" w:customStyle="1" w:styleId="79762DDFE2284F67AD8C5C6BE6C2FC5D">
    <w:name w:val="79762DDFE2284F67AD8C5C6BE6C2FC5D"/>
    <w:rsid w:val="00FD02B4"/>
  </w:style>
  <w:style w:type="paragraph" w:customStyle="1" w:styleId="E26437BAE9D342E4B3BDBE03F29AD519">
    <w:name w:val="E26437BAE9D342E4B3BDBE03F29AD519"/>
    <w:rsid w:val="00FD02B4"/>
  </w:style>
  <w:style w:type="paragraph" w:customStyle="1" w:styleId="DDC0EDCCE74247C2AA77E1AB4E029AEA">
    <w:name w:val="DDC0EDCCE74247C2AA77E1AB4E029AEA"/>
    <w:rsid w:val="00FD02B4"/>
  </w:style>
  <w:style w:type="paragraph" w:customStyle="1" w:styleId="1CAEEADDCF24457195FED8DC1F4ACB7F">
    <w:name w:val="1CAEEADDCF24457195FED8DC1F4ACB7F"/>
    <w:rsid w:val="00FD02B4"/>
  </w:style>
  <w:style w:type="paragraph" w:customStyle="1" w:styleId="8C3451DD8BA642E6B6BBD5A69DCA6E58">
    <w:name w:val="8C3451DD8BA642E6B6BBD5A69DCA6E58"/>
    <w:rsid w:val="00FD02B4"/>
  </w:style>
  <w:style w:type="paragraph" w:customStyle="1" w:styleId="BAAD7467AF034986ACCD9F0F89EC014D">
    <w:name w:val="BAAD7467AF034986ACCD9F0F89EC014D"/>
    <w:rsid w:val="00FD02B4"/>
  </w:style>
  <w:style w:type="paragraph" w:customStyle="1" w:styleId="7BBEDB04D3F845F5B20AEF22A77AA4DB">
    <w:name w:val="7BBEDB04D3F845F5B20AEF22A77AA4DB"/>
    <w:rsid w:val="00FD02B4"/>
  </w:style>
  <w:style w:type="paragraph" w:customStyle="1" w:styleId="404974BA9A7B4545BCE330FECDBAE911">
    <w:name w:val="404974BA9A7B4545BCE330FECDBAE911"/>
    <w:rsid w:val="00FD02B4"/>
  </w:style>
  <w:style w:type="paragraph" w:customStyle="1" w:styleId="48EDFA2078814409A18F51185B20393A">
    <w:name w:val="48EDFA2078814409A18F51185B20393A"/>
    <w:rsid w:val="008909F7"/>
  </w:style>
  <w:style w:type="paragraph" w:customStyle="1" w:styleId="6EF1F796948E48A988E4D180767EFA25">
    <w:name w:val="6EF1F796948E48A988E4D180767EFA25"/>
    <w:rsid w:val="008909F7"/>
  </w:style>
  <w:style w:type="paragraph" w:customStyle="1" w:styleId="22D51FFD2A13418CB8377B7F31A76054">
    <w:name w:val="22D51FFD2A13418CB8377B7F31A76054"/>
    <w:rsid w:val="008909F7"/>
  </w:style>
  <w:style w:type="paragraph" w:customStyle="1" w:styleId="AD86A839FC2643DC836B244C912BF3AB">
    <w:name w:val="AD86A839FC2643DC836B244C912BF3AB"/>
    <w:rsid w:val="008909F7"/>
  </w:style>
  <w:style w:type="paragraph" w:customStyle="1" w:styleId="1E33FC5A1E734F22BBA1B50B204192BA">
    <w:name w:val="1E33FC5A1E734F22BBA1B50B204192BA"/>
    <w:rsid w:val="008909F7"/>
  </w:style>
  <w:style w:type="paragraph" w:customStyle="1" w:styleId="F8194F5B58B24A5E88B382E1518A4634">
    <w:name w:val="F8194F5B58B24A5E88B382E1518A4634"/>
    <w:rsid w:val="008909F7"/>
  </w:style>
  <w:style w:type="paragraph" w:customStyle="1" w:styleId="D13FB56D7AE84F419B116E7E99E88FF9">
    <w:name w:val="D13FB56D7AE84F419B116E7E99E88FF9"/>
    <w:rsid w:val="008909F7"/>
  </w:style>
  <w:style w:type="paragraph" w:customStyle="1" w:styleId="94565439E8A84C7AB808E6D3F8F525FB">
    <w:name w:val="94565439E8A84C7AB808E6D3F8F525FB"/>
    <w:rsid w:val="008909F7"/>
  </w:style>
  <w:style w:type="paragraph" w:customStyle="1" w:styleId="88D5FB3CDE1F4DD7866CF0F56069003B">
    <w:name w:val="88D5FB3CDE1F4DD7866CF0F56069003B"/>
    <w:rsid w:val="008909F7"/>
  </w:style>
  <w:style w:type="paragraph" w:customStyle="1" w:styleId="9A6BF75433F5437CA305C54AFD5BA920">
    <w:name w:val="9A6BF75433F5437CA305C54AFD5BA920"/>
    <w:rsid w:val="008909F7"/>
  </w:style>
  <w:style w:type="paragraph" w:customStyle="1" w:styleId="618FEEBDD0364492A38555953E1B26AE">
    <w:name w:val="618FEEBDD0364492A38555953E1B26AE"/>
    <w:rsid w:val="008909F7"/>
  </w:style>
  <w:style w:type="paragraph" w:customStyle="1" w:styleId="F8260E946D2E44E49D3D2B2E6D40DD7C">
    <w:name w:val="F8260E946D2E44E49D3D2B2E6D40DD7C"/>
    <w:rsid w:val="008909F7"/>
  </w:style>
  <w:style w:type="paragraph" w:customStyle="1" w:styleId="66CC0D3BCFE847A882EBF8CB79ED8123">
    <w:name w:val="66CC0D3BCFE847A882EBF8CB79ED8123"/>
    <w:rsid w:val="008909F7"/>
  </w:style>
  <w:style w:type="paragraph" w:customStyle="1" w:styleId="75F453E0286F4EB293430FD8946D9D4F">
    <w:name w:val="75F453E0286F4EB293430FD8946D9D4F"/>
    <w:rsid w:val="008909F7"/>
  </w:style>
  <w:style w:type="paragraph" w:customStyle="1" w:styleId="6B041CE9BCB844BFB5C41F623591B62C">
    <w:name w:val="6B041CE9BCB844BFB5C41F623591B62C"/>
    <w:rsid w:val="008909F7"/>
  </w:style>
  <w:style w:type="paragraph" w:customStyle="1" w:styleId="0C7991DA47454E86BAFAACF4F2F4E26E">
    <w:name w:val="0C7991DA47454E86BAFAACF4F2F4E26E"/>
    <w:rsid w:val="008909F7"/>
  </w:style>
  <w:style w:type="paragraph" w:customStyle="1" w:styleId="B9F7386B902B4120A35B83D6098521F5">
    <w:name w:val="B9F7386B902B4120A35B83D6098521F5"/>
    <w:rsid w:val="008909F7"/>
  </w:style>
  <w:style w:type="paragraph" w:customStyle="1" w:styleId="B1160D40EA4A414FBE5D24F1DE5075A9">
    <w:name w:val="B1160D40EA4A414FBE5D24F1DE5075A9"/>
    <w:rsid w:val="008909F7"/>
  </w:style>
  <w:style w:type="paragraph" w:customStyle="1" w:styleId="81765DA9668340BF92103AA374AD8DF2">
    <w:name w:val="81765DA9668340BF92103AA374AD8DF2"/>
    <w:rsid w:val="008909F7"/>
  </w:style>
  <w:style w:type="paragraph" w:customStyle="1" w:styleId="25AC3678AE17431099FC1E9FFEDF7791">
    <w:name w:val="25AC3678AE17431099FC1E9FFEDF7791"/>
    <w:rsid w:val="008909F7"/>
  </w:style>
  <w:style w:type="paragraph" w:customStyle="1" w:styleId="FFD9FA989D4844258A4B4DEB0C7BB1E2">
    <w:name w:val="FFD9FA989D4844258A4B4DEB0C7BB1E2"/>
    <w:rsid w:val="008909F7"/>
  </w:style>
  <w:style w:type="paragraph" w:customStyle="1" w:styleId="1F4AA39959134A5D8F3D87EB15FFE80D">
    <w:name w:val="1F4AA39959134A5D8F3D87EB15FFE80D"/>
    <w:rsid w:val="008909F7"/>
  </w:style>
  <w:style w:type="paragraph" w:customStyle="1" w:styleId="8ACCE0BA112443E5A4EBFBEE65D0E9A1">
    <w:name w:val="8ACCE0BA112443E5A4EBFBEE65D0E9A1"/>
    <w:rsid w:val="008909F7"/>
  </w:style>
  <w:style w:type="paragraph" w:customStyle="1" w:styleId="633586CDC15240088C874A2F92682B21">
    <w:name w:val="633586CDC15240088C874A2F92682B21"/>
    <w:rsid w:val="008909F7"/>
  </w:style>
  <w:style w:type="paragraph" w:customStyle="1" w:styleId="362D562F635D4B1DB11AE2FE5B891B78">
    <w:name w:val="362D562F635D4B1DB11AE2FE5B891B78"/>
    <w:rsid w:val="008909F7"/>
  </w:style>
  <w:style w:type="paragraph" w:customStyle="1" w:styleId="DD2174C705D04042B69C3F025C3E35AE">
    <w:name w:val="DD2174C705D04042B69C3F025C3E35AE"/>
    <w:rsid w:val="008909F7"/>
  </w:style>
  <w:style w:type="paragraph" w:customStyle="1" w:styleId="00614D01893E497390DF967D09915609">
    <w:name w:val="00614D01893E497390DF967D09915609"/>
    <w:rsid w:val="008909F7"/>
  </w:style>
  <w:style w:type="paragraph" w:customStyle="1" w:styleId="C93382FF925D4DFAA45F8873CF996EA0">
    <w:name w:val="C93382FF925D4DFAA45F8873CF996EA0"/>
    <w:rsid w:val="008909F7"/>
  </w:style>
  <w:style w:type="paragraph" w:customStyle="1" w:styleId="B793AA7665444A648FD6372BA56B6E3C">
    <w:name w:val="B793AA7665444A648FD6372BA56B6E3C"/>
    <w:rsid w:val="008909F7"/>
  </w:style>
  <w:style w:type="paragraph" w:customStyle="1" w:styleId="D31A213456154B7A83FEA4A6FB871955">
    <w:name w:val="D31A213456154B7A83FEA4A6FB871955"/>
    <w:rsid w:val="008909F7"/>
  </w:style>
  <w:style w:type="paragraph" w:customStyle="1" w:styleId="94EE2E6C06D3448EA466842023DAF712">
    <w:name w:val="94EE2E6C06D3448EA466842023DAF712"/>
    <w:rsid w:val="008909F7"/>
  </w:style>
  <w:style w:type="paragraph" w:customStyle="1" w:styleId="95831D1D62FB4B26A118EF901F3C8314">
    <w:name w:val="95831D1D62FB4B26A118EF901F3C8314"/>
    <w:rsid w:val="008909F7"/>
  </w:style>
  <w:style w:type="paragraph" w:customStyle="1" w:styleId="C46FFAB33FED49378F1EFA8C56A99AFF">
    <w:name w:val="C46FFAB33FED49378F1EFA8C56A99AFF"/>
    <w:rsid w:val="008909F7"/>
  </w:style>
  <w:style w:type="paragraph" w:customStyle="1" w:styleId="7D4F29C1F7FF4F9980848C87941BBC65">
    <w:name w:val="7D4F29C1F7FF4F9980848C87941BBC65"/>
    <w:rsid w:val="008909F7"/>
  </w:style>
  <w:style w:type="paragraph" w:customStyle="1" w:styleId="8D519CB8D4C74AD28F3D31A8C93BA5C6">
    <w:name w:val="8D519CB8D4C74AD28F3D31A8C93BA5C6"/>
    <w:rsid w:val="008909F7"/>
  </w:style>
  <w:style w:type="paragraph" w:customStyle="1" w:styleId="15C223E598BE4AC5A70B2866687631C8">
    <w:name w:val="15C223E598BE4AC5A70B2866687631C8"/>
    <w:rsid w:val="008909F7"/>
  </w:style>
  <w:style w:type="paragraph" w:customStyle="1" w:styleId="5F365D9D99C44419A565E1D82C89267D">
    <w:name w:val="5F365D9D99C44419A565E1D82C89267D"/>
    <w:rsid w:val="008909F7"/>
  </w:style>
  <w:style w:type="paragraph" w:customStyle="1" w:styleId="FAA4E43DB9204FD79DBA55CDCB565E33">
    <w:name w:val="FAA4E43DB9204FD79DBA55CDCB565E33"/>
    <w:rsid w:val="008909F7"/>
  </w:style>
  <w:style w:type="paragraph" w:customStyle="1" w:styleId="8F8D992A96304ABDA884DDBB654B4D3B">
    <w:name w:val="8F8D992A96304ABDA884DDBB654B4D3B"/>
    <w:rsid w:val="008909F7"/>
  </w:style>
  <w:style w:type="paragraph" w:customStyle="1" w:styleId="14E48208410C4745B504B790AE69D0AB">
    <w:name w:val="14E48208410C4745B504B790AE69D0AB"/>
    <w:rsid w:val="008909F7"/>
  </w:style>
  <w:style w:type="paragraph" w:customStyle="1" w:styleId="6BF830BCE9CE4914A6B096579CC97595">
    <w:name w:val="6BF830BCE9CE4914A6B096579CC97595"/>
    <w:rsid w:val="008909F7"/>
  </w:style>
  <w:style w:type="paragraph" w:customStyle="1" w:styleId="9090BEB89AEC441BA88D2FB0C6C86924">
    <w:name w:val="9090BEB89AEC441BA88D2FB0C6C86924"/>
    <w:rsid w:val="008909F7"/>
  </w:style>
  <w:style w:type="paragraph" w:customStyle="1" w:styleId="F5A929EEC17947C99DF7D5B821045E06">
    <w:name w:val="F5A929EEC17947C99DF7D5B821045E06"/>
    <w:rsid w:val="008909F7"/>
  </w:style>
  <w:style w:type="paragraph" w:customStyle="1" w:styleId="A52BBA66D4EF4BCC85E17D7614FEA51B">
    <w:name w:val="A52BBA66D4EF4BCC85E17D7614FEA51B"/>
    <w:rsid w:val="008909F7"/>
  </w:style>
  <w:style w:type="paragraph" w:customStyle="1" w:styleId="BCDB7CC308574FF282E99F09DE712111">
    <w:name w:val="BCDB7CC308574FF282E99F09DE712111"/>
    <w:rsid w:val="008909F7"/>
  </w:style>
  <w:style w:type="paragraph" w:customStyle="1" w:styleId="6D5583F4CD1240A09CE5E488514E0AC3">
    <w:name w:val="6D5583F4CD1240A09CE5E488514E0AC3"/>
    <w:rsid w:val="008909F7"/>
  </w:style>
  <w:style w:type="paragraph" w:customStyle="1" w:styleId="7EAF4A8DC3C549CFBF80174F74E8ADA9">
    <w:name w:val="7EAF4A8DC3C549CFBF80174F74E8ADA9"/>
    <w:rsid w:val="008909F7"/>
  </w:style>
  <w:style w:type="paragraph" w:customStyle="1" w:styleId="6988773C48C04509A2EBE224E9490BDC">
    <w:name w:val="6988773C48C04509A2EBE224E9490BDC"/>
    <w:rsid w:val="008909F7"/>
  </w:style>
  <w:style w:type="paragraph" w:customStyle="1" w:styleId="E6DAB68E698A4264B36A737822C0439D">
    <w:name w:val="E6DAB68E698A4264B36A737822C0439D"/>
    <w:rsid w:val="008909F7"/>
  </w:style>
  <w:style w:type="paragraph" w:customStyle="1" w:styleId="0DA4E5D72F62422AB4D9A8E62E0236EE">
    <w:name w:val="0DA4E5D72F62422AB4D9A8E62E0236EE"/>
    <w:rsid w:val="008909F7"/>
  </w:style>
  <w:style w:type="paragraph" w:customStyle="1" w:styleId="6A1725A951554F6E82818EF0585FA375">
    <w:name w:val="6A1725A951554F6E82818EF0585FA375"/>
    <w:rsid w:val="008909F7"/>
  </w:style>
  <w:style w:type="paragraph" w:customStyle="1" w:styleId="FD480AB240E64021B14E5105D705A707">
    <w:name w:val="FD480AB240E64021B14E5105D705A707"/>
    <w:rsid w:val="008909F7"/>
  </w:style>
  <w:style w:type="paragraph" w:customStyle="1" w:styleId="0AD9B2ABD88B45338DEB1550C481EAD5">
    <w:name w:val="0AD9B2ABD88B45338DEB1550C481EAD5"/>
    <w:rsid w:val="008909F7"/>
  </w:style>
  <w:style w:type="paragraph" w:customStyle="1" w:styleId="6F5CE27228664A4482A1ACB1BB75C4B7">
    <w:name w:val="6F5CE27228664A4482A1ACB1BB75C4B7"/>
    <w:rsid w:val="008909F7"/>
  </w:style>
  <w:style w:type="paragraph" w:customStyle="1" w:styleId="1846BAB073EF47B98234DDF27F690F3A">
    <w:name w:val="1846BAB073EF47B98234DDF27F690F3A"/>
    <w:rsid w:val="008909F7"/>
  </w:style>
  <w:style w:type="paragraph" w:customStyle="1" w:styleId="B920596A0F5C42A1AAFC9FCBD862F2DF">
    <w:name w:val="B920596A0F5C42A1AAFC9FCBD862F2DF"/>
    <w:rsid w:val="008909F7"/>
  </w:style>
  <w:style w:type="paragraph" w:customStyle="1" w:styleId="C52F49F0C2D44D99AFD42A6C48AC08A4">
    <w:name w:val="C52F49F0C2D44D99AFD42A6C48AC08A4"/>
    <w:rsid w:val="008909F7"/>
  </w:style>
  <w:style w:type="paragraph" w:customStyle="1" w:styleId="0C176E1FE02A4192BD9A12E676B258FD">
    <w:name w:val="0C176E1FE02A4192BD9A12E676B258FD"/>
    <w:rsid w:val="008909F7"/>
  </w:style>
  <w:style w:type="paragraph" w:customStyle="1" w:styleId="3E864959C3FC41D6A1C36EAD5F7256A2">
    <w:name w:val="3E864959C3FC41D6A1C36EAD5F7256A2"/>
    <w:rsid w:val="008909F7"/>
  </w:style>
  <w:style w:type="paragraph" w:customStyle="1" w:styleId="4012ACA1F18D41AAAF84D3AB0FE154DA">
    <w:name w:val="4012ACA1F18D41AAAF84D3AB0FE154DA"/>
    <w:rsid w:val="008909F7"/>
  </w:style>
  <w:style w:type="paragraph" w:customStyle="1" w:styleId="C6B4B557F84A4EEC9B786E9B13173E82">
    <w:name w:val="C6B4B557F84A4EEC9B786E9B13173E82"/>
    <w:rsid w:val="008909F7"/>
  </w:style>
  <w:style w:type="paragraph" w:customStyle="1" w:styleId="95466AADCBA94743AABA9891A3482266">
    <w:name w:val="95466AADCBA94743AABA9891A3482266"/>
    <w:rsid w:val="008909F7"/>
  </w:style>
  <w:style w:type="paragraph" w:customStyle="1" w:styleId="F2C21647CBFF41CA9EC3DED0CE769E3F">
    <w:name w:val="F2C21647CBFF41CA9EC3DED0CE769E3F"/>
    <w:rsid w:val="00F911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E50B2774445EEA9D26A6936745343">
    <w:name w:val="7ADE50B2774445EEA9D26A6936745343"/>
  </w:style>
  <w:style w:type="paragraph" w:customStyle="1" w:styleId="CF3993F060E64DCD89C3F928653E6CF0">
    <w:name w:val="CF3993F060E64DCD89C3F928653E6CF0"/>
  </w:style>
  <w:style w:type="paragraph" w:customStyle="1" w:styleId="6D1625499D944DCE904E0D27AC2E88F6">
    <w:name w:val="6D1625499D944DCE904E0D27AC2E88F6"/>
  </w:style>
  <w:style w:type="paragraph" w:customStyle="1" w:styleId="D9B82B8D68BE43879072F97544FBED1F">
    <w:name w:val="D9B82B8D68BE43879072F97544FBED1F"/>
  </w:style>
  <w:style w:type="paragraph" w:customStyle="1" w:styleId="74E72E6114FB41008D56BC4838B67F33">
    <w:name w:val="74E72E6114FB41008D56BC4838B67F33"/>
  </w:style>
  <w:style w:type="paragraph" w:customStyle="1" w:styleId="2C39D02878FE49928C098ED3947A9CB9">
    <w:name w:val="2C39D02878FE49928C098ED3947A9CB9"/>
  </w:style>
  <w:style w:type="paragraph" w:customStyle="1" w:styleId="6C408CAFCCAA4695823B5C4D23A0A124">
    <w:name w:val="6C408CAFCCAA4695823B5C4D23A0A124"/>
  </w:style>
  <w:style w:type="paragraph" w:customStyle="1" w:styleId="58BCD381BAF74FC487BBA59FD53F9D54">
    <w:name w:val="58BCD381BAF74FC487BBA59FD53F9D54"/>
  </w:style>
  <w:style w:type="paragraph" w:customStyle="1" w:styleId="C94D405B16E149EFA63DCB7A8438B25C">
    <w:name w:val="C94D405B16E149EFA63DCB7A8438B25C"/>
  </w:style>
  <w:style w:type="paragraph" w:customStyle="1" w:styleId="1D312931B48348279C36BB83DD774AC2">
    <w:name w:val="1D312931B48348279C36BB83DD774AC2"/>
  </w:style>
  <w:style w:type="paragraph" w:customStyle="1" w:styleId="58DAA974CC1A47009F96FCC46ABCA196">
    <w:name w:val="58DAA974CC1A47009F96FCC46ABCA196"/>
  </w:style>
  <w:style w:type="paragraph" w:customStyle="1" w:styleId="6CF337E4431F4C0AB53489E7C7DF0B46">
    <w:name w:val="6CF337E4431F4C0AB53489E7C7DF0B46"/>
  </w:style>
  <w:style w:type="paragraph" w:customStyle="1" w:styleId="C06FF2ADEB244175A1B1C0AC29D0A63C">
    <w:name w:val="C06FF2ADEB244175A1B1C0AC29D0A63C"/>
  </w:style>
  <w:style w:type="paragraph" w:customStyle="1" w:styleId="45480512AFA9432AAA8A2930107E30F4">
    <w:name w:val="45480512AFA9432AAA8A2930107E30F4"/>
  </w:style>
  <w:style w:type="paragraph" w:customStyle="1" w:styleId="8EF70D9391AD460DA6ED5CD8699C8A12">
    <w:name w:val="8EF70D9391AD460DA6ED5CD8699C8A12"/>
  </w:style>
  <w:style w:type="paragraph" w:customStyle="1" w:styleId="E90B5D7871E94527BBEFB09765331C08">
    <w:name w:val="E90B5D7871E94527BBEFB09765331C08"/>
  </w:style>
  <w:style w:type="paragraph" w:customStyle="1" w:styleId="75C09F83512F4119BD7549A0C9DACBB0">
    <w:name w:val="75C09F83512F4119BD7549A0C9DACBB0"/>
  </w:style>
  <w:style w:type="paragraph" w:customStyle="1" w:styleId="78D1618DECED473F9F38898F89B91BEF">
    <w:name w:val="78D1618DECED473F9F38898F89B91BEF"/>
  </w:style>
  <w:style w:type="paragraph" w:customStyle="1" w:styleId="51130DBE908B46C78742815731F492E5">
    <w:name w:val="51130DBE908B46C78742815731F492E5"/>
  </w:style>
  <w:style w:type="paragraph" w:customStyle="1" w:styleId="A3AD63CE426746749D23C2361DAB21A6">
    <w:name w:val="A3AD63CE426746749D23C2361DAB21A6"/>
  </w:style>
  <w:style w:type="paragraph" w:customStyle="1" w:styleId="ACEED3345A054FBC9967C540921A807F">
    <w:name w:val="ACEED3345A054FBC9967C540921A807F"/>
  </w:style>
  <w:style w:type="paragraph" w:customStyle="1" w:styleId="AF16E0994DE243C098D3437BBE634B7B">
    <w:name w:val="AF16E0994DE243C098D3437BBE634B7B"/>
  </w:style>
  <w:style w:type="paragraph" w:customStyle="1" w:styleId="A9DD97022E3D44A889F95A360DB90591">
    <w:name w:val="A9DD97022E3D44A889F95A360DB90591"/>
  </w:style>
  <w:style w:type="paragraph" w:customStyle="1" w:styleId="2A682E1C845B469E8015CC7FF9167C49">
    <w:name w:val="2A682E1C845B469E8015CC7FF9167C49"/>
  </w:style>
  <w:style w:type="paragraph" w:customStyle="1" w:styleId="3D746C3E2BEA4D0092711F6ED94A6BA9">
    <w:name w:val="3D746C3E2BEA4D0092711F6ED94A6BA9"/>
  </w:style>
  <w:style w:type="paragraph" w:customStyle="1" w:styleId="09CC96399E324A97A2A33EAC30B92FD7">
    <w:name w:val="09CC96399E324A97A2A33EAC30B92FD7"/>
  </w:style>
  <w:style w:type="paragraph" w:customStyle="1" w:styleId="6C42C9D1F7D8465DAA3635DEA115CB7B">
    <w:name w:val="6C42C9D1F7D8465DAA3635DEA115CB7B"/>
  </w:style>
  <w:style w:type="paragraph" w:customStyle="1" w:styleId="F993494611CE41C8A726D079BED5CF56">
    <w:name w:val="F993494611CE41C8A726D079BED5CF56"/>
  </w:style>
  <w:style w:type="paragraph" w:customStyle="1" w:styleId="9B6BDFFE1F11486DB0F60695359F6501">
    <w:name w:val="9B6BDFFE1F11486DB0F60695359F6501"/>
  </w:style>
  <w:style w:type="paragraph" w:customStyle="1" w:styleId="3B0B522F5F00495B8CDEB3E0CB8010FC">
    <w:name w:val="3B0B522F5F00495B8CDEB3E0CB8010FC"/>
  </w:style>
  <w:style w:type="paragraph" w:customStyle="1" w:styleId="6BC3FC087DD94F20B084FD54D2E636D3">
    <w:name w:val="6BC3FC087DD94F20B084FD54D2E636D3"/>
  </w:style>
  <w:style w:type="paragraph" w:customStyle="1" w:styleId="2CF0F3A1299D4D378456927C0DE5B464">
    <w:name w:val="2CF0F3A1299D4D378456927C0DE5B464"/>
  </w:style>
  <w:style w:type="paragraph" w:customStyle="1" w:styleId="F790E5F1CA334B4BAEFB3D89B25FBED9">
    <w:name w:val="F790E5F1CA334B4BAEFB3D89B25FBED9"/>
  </w:style>
  <w:style w:type="paragraph" w:customStyle="1" w:styleId="DC1D5DAA8EDD46B58C03DCE9ECACCEB7">
    <w:name w:val="DC1D5DAA8EDD46B58C03DCE9ECACCEB7"/>
  </w:style>
  <w:style w:type="paragraph" w:customStyle="1" w:styleId="B1590DA79BD549C19EDD53C643640189">
    <w:name w:val="B1590DA79BD549C19EDD53C643640189"/>
  </w:style>
  <w:style w:type="paragraph" w:customStyle="1" w:styleId="1EA68FC1A96D47898F9181C252E2C49C">
    <w:name w:val="1EA68FC1A96D47898F9181C252E2C49C"/>
  </w:style>
  <w:style w:type="paragraph" w:customStyle="1" w:styleId="F6B6DE75D4FE42F5ADCE6FDB5D1BD936">
    <w:name w:val="F6B6DE75D4FE42F5ADCE6FDB5D1BD936"/>
  </w:style>
  <w:style w:type="paragraph" w:customStyle="1" w:styleId="4A2F0D60E5054DE8A452E71AF6E2FF17">
    <w:name w:val="4A2F0D60E5054DE8A452E71AF6E2FF17"/>
  </w:style>
  <w:style w:type="paragraph" w:customStyle="1" w:styleId="83A6B799A13E4EAEA43A89BED1A53793">
    <w:name w:val="83A6B799A13E4EAEA43A89BED1A53793"/>
  </w:style>
  <w:style w:type="paragraph" w:customStyle="1" w:styleId="3DFDEA341DA84864B7E07FF572D482AA">
    <w:name w:val="3DFDEA341DA84864B7E07FF572D482AA"/>
  </w:style>
  <w:style w:type="paragraph" w:customStyle="1" w:styleId="4E9F7B47E0E74655A06A2ABBCDBBF2EC">
    <w:name w:val="4E9F7B47E0E74655A06A2ABBCDBBF2EC"/>
  </w:style>
  <w:style w:type="paragraph" w:customStyle="1" w:styleId="67FABCB166414BE4899D4B1950383031">
    <w:name w:val="67FABCB166414BE4899D4B1950383031"/>
  </w:style>
  <w:style w:type="paragraph" w:customStyle="1" w:styleId="9FDD63F4AA704F80A5B3D3077C4D61F9">
    <w:name w:val="9FDD63F4AA704F80A5B3D3077C4D61F9"/>
  </w:style>
  <w:style w:type="paragraph" w:customStyle="1" w:styleId="9CE618952F8E4F6EAACEE6856362683A">
    <w:name w:val="9CE618952F8E4F6EAACEE6856362683A"/>
  </w:style>
  <w:style w:type="paragraph" w:customStyle="1" w:styleId="5C9736FD192B4A778D980248430C3372">
    <w:name w:val="5C9736FD192B4A778D980248430C3372"/>
  </w:style>
  <w:style w:type="paragraph" w:customStyle="1" w:styleId="E09C82A3084347CFB4084FF0D8B37D69">
    <w:name w:val="E09C82A3084347CFB4084FF0D8B37D69"/>
  </w:style>
  <w:style w:type="paragraph" w:customStyle="1" w:styleId="EFDE92B3A1794B73AB3499045DE87841">
    <w:name w:val="EFDE92B3A1794B73AB3499045DE87841"/>
  </w:style>
  <w:style w:type="paragraph" w:customStyle="1" w:styleId="B6263A24AB1B4CF798B239D675B237AF">
    <w:name w:val="B6263A24AB1B4CF798B239D675B237AF"/>
  </w:style>
  <w:style w:type="paragraph" w:customStyle="1" w:styleId="115DFE9BBCAA439F94497E1CE26C2BA0">
    <w:name w:val="115DFE9BBCAA439F94497E1CE26C2BA0"/>
  </w:style>
  <w:style w:type="paragraph" w:customStyle="1" w:styleId="8117B9E7AC9B4E13B657E0734DBD60DA">
    <w:name w:val="8117B9E7AC9B4E13B657E0734DBD60DA"/>
  </w:style>
  <w:style w:type="paragraph" w:customStyle="1" w:styleId="5911368A221C43C08F74AB5DBF065C9A">
    <w:name w:val="5911368A221C43C08F74AB5DBF065C9A"/>
  </w:style>
  <w:style w:type="paragraph" w:customStyle="1" w:styleId="2D4E238027094ADD9B20B8FBF3686B35">
    <w:name w:val="2D4E238027094ADD9B20B8FBF3686B35"/>
  </w:style>
  <w:style w:type="paragraph" w:customStyle="1" w:styleId="5B2B9F2D6C954D4EA740C5A11178A9F7">
    <w:name w:val="5B2B9F2D6C954D4EA740C5A11178A9F7"/>
  </w:style>
  <w:style w:type="paragraph" w:customStyle="1" w:styleId="025689EFDEBB4DA89622D4E4FAC8D50F">
    <w:name w:val="025689EFDEBB4DA89622D4E4FAC8D50F"/>
  </w:style>
  <w:style w:type="paragraph" w:customStyle="1" w:styleId="FB66389CE28D4DF5A6F92FA9E4C46EAD">
    <w:name w:val="FB66389CE28D4DF5A6F92FA9E4C46EAD"/>
  </w:style>
  <w:style w:type="paragraph" w:customStyle="1" w:styleId="2E7F970A418440E0961DF36E75C48681">
    <w:name w:val="2E7F970A418440E0961DF36E75C48681"/>
  </w:style>
  <w:style w:type="paragraph" w:customStyle="1" w:styleId="BAB130BAAAA54F50827D75F83C34CCB6">
    <w:name w:val="BAB130BAAAA54F50827D75F83C34CCB6"/>
  </w:style>
  <w:style w:type="paragraph" w:customStyle="1" w:styleId="180A3A81BE9B4823B05C41B1BA10DEFF">
    <w:name w:val="180A3A81BE9B4823B05C41B1BA10DEFF"/>
  </w:style>
  <w:style w:type="paragraph" w:customStyle="1" w:styleId="0961508E9DFC4DEDAE971FA314DD189F">
    <w:name w:val="0961508E9DFC4DEDAE971FA314DD189F"/>
  </w:style>
  <w:style w:type="paragraph" w:customStyle="1" w:styleId="4A3155F4DE734D9F8D17D7A858EF5F77">
    <w:name w:val="4A3155F4DE734D9F8D17D7A858EF5F77"/>
  </w:style>
  <w:style w:type="paragraph" w:customStyle="1" w:styleId="9A85644C88344C408EFC37F6DEB01E69">
    <w:name w:val="9A85644C88344C408EFC37F6DEB01E69"/>
  </w:style>
  <w:style w:type="paragraph" w:customStyle="1" w:styleId="E24A23E34D64461B851BFCF7D2D1F51C">
    <w:name w:val="E24A23E34D64461B851BFCF7D2D1F51C"/>
  </w:style>
  <w:style w:type="paragraph" w:customStyle="1" w:styleId="946752D2BA764DACABD6D1771706D5AA">
    <w:name w:val="946752D2BA764DACABD6D1771706D5AA"/>
  </w:style>
  <w:style w:type="paragraph" w:customStyle="1" w:styleId="02E8E57C55EC47B090AE41BD595EBC6F">
    <w:name w:val="02E8E57C55EC47B090AE41BD595EBC6F"/>
  </w:style>
  <w:style w:type="paragraph" w:customStyle="1" w:styleId="47696C02DD86420880A7E94534776CA5">
    <w:name w:val="47696C02DD86420880A7E94534776CA5"/>
  </w:style>
  <w:style w:type="paragraph" w:customStyle="1" w:styleId="83098D97E7AC43618C1C868A7087D1DB">
    <w:name w:val="83098D97E7AC43618C1C868A7087D1DB"/>
  </w:style>
  <w:style w:type="paragraph" w:customStyle="1" w:styleId="28D4BD3BAE9D4A1C871B88C84C76D607">
    <w:name w:val="28D4BD3BAE9D4A1C871B88C84C76D607"/>
  </w:style>
  <w:style w:type="paragraph" w:customStyle="1" w:styleId="B2DF3955DDE3488487443A20F6189FA2">
    <w:name w:val="B2DF3955DDE3488487443A20F6189FA2"/>
  </w:style>
  <w:style w:type="paragraph" w:customStyle="1" w:styleId="4DFD5DA61A1743B3B15FDDE2D65564E3">
    <w:name w:val="4DFD5DA61A1743B3B15FDDE2D65564E3"/>
  </w:style>
  <w:style w:type="paragraph" w:customStyle="1" w:styleId="3DD46DF0E203451D9AFE3B6373073C7A">
    <w:name w:val="3DD46DF0E203451D9AFE3B6373073C7A"/>
  </w:style>
  <w:style w:type="paragraph" w:customStyle="1" w:styleId="F3A5CEF4E9B641B38671C24BE8DB874A">
    <w:name w:val="F3A5CEF4E9B641B38671C24BE8DB874A"/>
  </w:style>
  <w:style w:type="paragraph" w:customStyle="1" w:styleId="E0C0458CCC4A43189BFCA53D7A2A0BB0">
    <w:name w:val="E0C0458CCC4A43189BFCA53D7A2A0BB0"/>
  </w:style>
  <w:style w:type="paragraph" w:customStyle="1" w:styleId="544BF005FB9943B0AECB536063C145DD">
    <w:name w:val="544BF005FB9943B0AECB536063C145DD"/>
  </w:style>
  <w:style w:type="paragraph" w:customStyle="1" w:styleId="C341EBB653614659AC7697503DE85680">
    <w:name w:val="C341EBB653614659AC7697503DE85680"/>
  </w:style>
  <w:style w:type="paragraph" w:customStyle="1" w:styleId="5351018FFD094B248811D111E4401EFF">
    <w:name w:val="5351018FFD094B248811D111E4401EFF"/>
  </w:style>
  <w:style w:type="paragraph" w:customStyle="1" w:styleId="416C031AA51B4C6885F9FB593BD59CD2">
    <w:name w:val="416C031AA51B4C6885F9FB593BD59CD2"/>
  </w:style>
  <w:style w:type="paragraph" w:customStyle="1" w:styleId="AAA354EDE0AA4D2EA1E9A96EE4544E18">
    <w:name w:val="AAA354EDE0AA4D2EA1E9A96EE4544E18"/>
  </w:style>
  <w:style w:type="paragraph" w:customStyle="1" w:styleId="0E04B36B211B419ABC05C1BD94F1CB24">
    <w:name w:val="0E04B36B211B419ABC05C1BD94F1CB24"/>
  </w:style>
  <w:style w:type="paragraph" w:customStyle="1" w:styleId="17A233930E6B44C08A9EAA1B7BB6471B">
    <w:name w:val="17A233930E6B44C08A9EAA1B7BB6471B"/>
  </w:style>
  <w:style w:type="paragraph" w:customStyle="1" w:styleId="7DF175A36C074BFCB674561078F9C1EF">
    <w:name w:val="7DF175A36C074BFCB674561078F9C1EF"/>
  </w:style>
  <w:style w:type="paragraph" w:customStyle="1" w:styleId="93205588009A420BB33FB3A4B748E7D5">
    <w:name w:val="93205588009A420BB33FB3A4B748E7D5"/>
  </w:style>
  <w:style w:type="paragraph" w:customStyle="1" w:styleId="D6A94141D7EF47CAAFFE775CE02152D2">
    <w:name w:val="D6A94141D7EF47CAAFFE775CE02152D2"/>
  </w:style>
  <w:style w:type="paragraph" w:customStyle="1" w:styleId="B35FC5087A14447296151DB975A70F87">
    <w:name w:val="B35FC5087A14447296151DB975A70F87"/>
  </w:style>
  <w:style w:type="paragraph" w:customStyle="1" w:styleId="7F8ED8BB7D9C442E95A546FE560CDECD">
    <w:name w:val="7F8ED8BB7D9C442E95A546FE560CDECD"/>
  </w:style>
  <w:style w:type="paragraph" w:customStyle="1" w:styleId="C5B842B08873453B8AE34337472D0ADE">
    <w:name w:val="C5B842B08873453B8AE34337472D0ADE"/>
  </w:style>
  <w:style w:type="paragraph" w:customStyle="1" w:styleId="1984B0A1F38A44E09AC3077E6C4BCA47">
    <w:name w:val="1984B0A1F38A44E09AC3077E6C4BCA47"/>
  </w:style>
  <w:style w:type="paragraph" w:customStyle="1" w:styleId="240810D2D5104FDAA9721B7ED81D8035">
    <w:name w:val="240810D2D5104FDAA9721B7ED81D8035"/>
  </w:style>
  <w:style w:type="paragraph" w:customStyle="1" w:styleId="84BFA67E32434E5FBB894B1DFF0536C7">
    <w:name w:val="84BFA67E32434E5FBB894B1DFF0536C7"/>
  </w:style>
  <w:style w:type="paragraph" w:customStyle="1" w:styleId="48427B8B079840A18BF9143E7C4C8FBC">
    <w:name w:val="48427B8B079840A18BF9143E7C4C8FBC"/>
  </w:style>
  <w:style w:type="paragraph" w:customStyle="1" w:styleId="BEB5D7B56FAC4AE4A2C511194E7B82C5">
    <w:name w:val="BEB5D7B56FAC4AE4A2C511194E7B82C5"/>
  </w:style>
  <w:style w:type="paragraph" w:customStyle="1" w:styleId="2DB9DE958BA648088459CBC76191B2BB">
    <w:name w:val="2DB9DE958BA648088459CBC76191B2BB"/>
  </w:style>
  <w:style w:type="paragraph" w:customStyle="1" w:styleId="82766874F0ED44BD81133C32EB6743D9">
    <w:name w:val="82766874F0ED44BD81133C32EB6743D9"/>
  </w:style>
  <w:style w:type="paragraph" w:customStyle="1" w:styleId="7039CB19140B48FA93A5507CC22A649D">
    <w:name w:val="7039CB19140B48FA93A5507CC22A649D"/>
  </w:style>
  <w:style w:type="paragraph" w:customStyle="1" w:styleId="D469206B46EA4EF7ACA39005CCCA9AD2">
    <w:name w:val="D469206B46EA4EF7ACA39005CCCA9AD2"/>
  </w:style>
  <w:style w:type="paragraph" w:customStyle="1" w:styleId="EE3C7E9A6E774DA38CD03DE29B30074C">
    <w:name w:val="EE3C7E9A6E774DA38CD03DE29B30074C"/>
  </w:style>
  <w:style w:type="paragraph" w:customStyle="1" w:styleId="227E623BC4F74116AA32AD1225340B23">
    <w:name w:val="227E623BC4F74116AA32AD1225340B23"/>
  </w:style>
  <w:style w:type="paragraph" w:customStyle="1" w:styleId="44FFFF65C449439585443136FF03A322">
    <w:name w:val="44FFFF65C449439585443136FF03A322"/>
  </w:style>
  <w:style w:type="paragraph" w:customStyle="1" w:styleId="BF5F936625EF4F8DA27C29FDBE8FFB1D">
    <w:name w:val="BF5F936625EF4F8DA27C29FDBE8FFB1D"/>
  </w:style>
  <w:style w:type="paragraph" w:customStyle="1" w:styleId="27452551F145493CA1911656404A2926">
    <w:name w:val="27452551F145493CA1911656404A2926"/>
  </w:style>
  <w:style w:type="paragraph" w:customStyle="1" w:styleId="D8E47B126A274FE99904EAA8FDAD188F">
    <w:name w:val="D8E47B126A274FE99904EAA8FDAD188F"/>
  </w:style>
  <w:style w:type="paragraph" w:customStyle="1" w:styleId="3F3198FE7651426CBAD4B2BD2DCB53AC">
    <w:name w:val="3F3198FE7651426CBAD4B2BD2DCB53AC"/>
  </w:style>
  <w:style w:type="paragraph" w:customStyle="1" w:styleId="FBA7726B162646D78575DCDD5EE7D1D0">
    <w:name w:val="FBA7726B162646D78575DCDD5EE7D1D0"/>
  </w:style>
  <w:style w:type="paragraph" w:customStyle="1" w:styleId="C8A9E69C826C406691B38A0632E1EA4E">
    <w:name w:val="C8A9E69C826C406691B38A0632E1EA4E"/>
  </w:style>
  <w:style w:type="paragraph" w:customStyle="1" w:styleId="FCCFBFCC1826441EB9E47CC413BBAFA9">
    <w:name w:val="FCCFBFCC1826441EB9E47CC413BBAFA9"/>
  </w:style>
  <w:style w:type="paragraph" w:customStyle="1" w:styleId="9B4F85663CFE45B4A08BF5202CAAEA61">
    <w:name w:val="9B4F85663CFE45B4A08BF5202CAAEA61"/>
  </w:style>
  <w:style w:type="paragraph" w:customStyle="1" w:styleId="61D9678164D9443886C6C8914C5D0F92">
    <w:name w:val="61D9678164D9443886C6C8914C5D0F92"/>
  </w:style>
  <w:style w:type="paragraph" w:customStyle="1" w:styleId="EF953952834846EAB91D765E37719136">
    <w:name w:val="EF953952834846EAB91D765E37719136"/>
  </w:style>
  <w:style w:type="paragraph" w:customStyle="1" w:styleId="F9ABEBC8F6CE43EC80AF10FECF123F40">
    <w:name w:val="F9ABEBC8F6CE43EC80AF10FECF123F40"/>
  </w:style>
  <w:style w:type="paragraph" w:customStyle="1" w:styleId="EAA3587EEEA8425C8A65077EF327F83D">
    <w:name w:val="EAA3587EEEA8425C8A65077EF327F83D"/>
  </w:style>
  <w:style w:type="paragraph" w:customStyle="1" w:styleId="BB35AB737EBF40659E0E058D2CE64A37">
    <w:name w:val="BB35AB737EBF40659E0E058D2CE64A37"/>
  </w:style>
  <w:style w:type="paragraph" w:customStyle="1" w:styleId="EF604CE3D42B47F3B7190256826D1516">
    <w:name w:val="EF604CE3D42B47F3B7190256826D1516"/>
  </w:style>
  <w:style w:type="paragraph" w:customStyle="1" w:styleId="C2743905DD76449895C83C6A4FC10BA3">
    <w:name w:val="C2743905DD76449895C83C6A4FC10BA3"/>
  </w:style>
  <w:style w:type="paragraph" w:customStyle="1" w:styleId="F86696B8B43544DDBB26BDD657D6DBE3">
    <w:name w:val="F86696B8B43544DDBB26BDD657D6DBE3"/>
  </w:style>
  <w:style w:type="paragraph" w:customStyle="1" w:styleId="CC15270DB6B14EF780B82B33575497AB">
    <w:name w:val="CC15270DB6B14EF780B82B33575497AB"/>
  </w:style>
  <w:style w:type="paragraph" w:customStyle="1" w:styleId="7E327B820AC94F3A9103E7FD1AAD4DD8">
    <w:name w:val="7E327B820AC94F3A9103E7FD1AAD4DD8"/>
  </w:style>
  <w:style w:type="paragraph" w:customStyle="1" w:styleId="AF8CD0E673D34369A2D8B97F51A54FB5">
    <w:name w:val="AF8CD0E673D34369A2D8B97F51A54FB5"/>
  </w:style>
  <w:style w:type="paragraph" w:customStyle="1" w:styleId="7C41DAB4E7F64C2BB18C94F2A996D9BB">
    <w:name w:val="7C41DAB4E7F64C2BB18C94F2A996D9BB"/>
  </w:style>
  <w:style w:type="paragraph" w:customStyle="1" w:styleId="914FD90D28BD485A8D1597231E44A596">
    <w:name w:val="914FD90D28BD485A8D1597231E44A596"/>
  </w:style>
  <w:style w:type="paragraph" w:customStyle="1" w:styleId="7472A588EA4049439E678AD0832F7295">
    <w:name w:val="7472A588EA4049439E678AD0832F7295"/>
  </w:style>
  <w:style w:type="paragraph" w:customStyle="1" w:styleId="A1DF3203BC1C499BA9A0659B52BC6762">
    <w:name w:val="A1DF3203BC1C499BA9A0659B52BC6762"/>
  </w:style>
  <w:style w:type="paragraph" w:customStyle="1" w:styleId="5D607601387D4E6A8E18BAADC0B8BB9A">
    <w:name w:val="5D607601387D4E6A8E18BAADC0B8BB9A"/>
  </w:style>
  <w:style w:type="paragraph" w:customStyle="1" w:styleId="2CD0862EE2964D4BAEE24CCD71830D45">
    <w:name w:val="2CD0862EE2964D4BAEE24CCD71830D45"/>
  </w:style>
  <w:style w:type="paragraph" w:customStyle="1" w:styleId="A8D7D500E113439B831C6FDB4126A2F9">
    <w:name w:val="A8D7D500E113439B831C6FDB4126A2F9"/>
  </w:style>
  <w:style w:type="paragraph" w:customStyle="1" w:styleId="A681DB7EBC824C6D8C87C5B7FD325379">
    <w:name w:val="A681DB7EBC824C6D8C87C5B7FD325379"/>
  </w:style>
  <w:style w:type="paragraph" w:customStyle="1" w:styleId="CA5DC82054A64AF889412E445388757F">
    <w:name w:val="CA5DC82054A64AF889412E445388757F"/>
  </w:style>
  <w:style w:type="paragraph" w:customStyle="1" w:styleId="C19B72EA9D6E4A5C82610D0F3C7002E6">
    <w:name w:val="C19B72EA9D6E4A5C82610D0F3C7002E6"/>
    <w:rsid w:val="00FD02B4"/>
  </w:style>
  <w:style w:type="paragraph" w:customStyle="1" w:styleId="A1502B2B4E384D569352C09C480A3958">
    <w:name w:val="A1502B2B4E384D569352C09C480A3958"/>
    <w:rsid w:val="00FD02B4"/>
  </w:style>
  <w:style w:type="paragraph" w:customStyle="1" w:styleId="3EA957F717D94E2AAF7BED88785D2B5F">
    <w:name w:val="3EA957F717D94E2AAF7BED88785D2B5F"/>
    <w:rsid w:val="00FD02B4"/>
  </w:style>
  <w:style w:type="paragraph" w:customStyle="1" w:styleId="204CBAA6B13C452CB9AD0CE72DAD1D73">
    <w:name w:val="204CBAA6B13C452CB9AD0CE72DAD1D73"/>
    <w:rsid w:val="00FD02B4"/>
  </w:style>
  <w:style w:type="paragraph" w:customStyle="1" w:styleId="9C77E27097F24E87AA1B8F07412B5111">
    <w:name w:val="9C77E27097F24E87AA1B8F07412B5111"/>
    <w:rsid w:val="00FD02B4"/>
  </w:style>
  <w:style w:type="paragraph" w:customStyle="1" w:styleId="20F0F1C2BF2644B391D177D77E3CC922">
    <w:name w:val="20F0F1C2BF2644B391D177D77E3CC922"/>
    <w:rsid w:val="00FD02B4"/>
  </w:style>
  <w:style w:type="paragraph" w:customStyle="1" w:styleId="CB132F77CF8F4316933A0BED9B9F2C4B">
    <w:name w:val="CB132F77CF8F4316933A0BED9B9F2C4B"/>
    <w:rsid w:val="00FD02B4"/>
  </w:style>
  <w:style w:type="paragraph" w:customStyle="1" w:styleId="1643133CCF454B74A4FEE83360892B1E">
    <w:name w:val="1643133CCF454B74A4FEE83360892B1E"/>
    <w:rsid w:val="00FD02B4"/>
  </w:style>
  <w:style w:type="paragraph" w:customStyle="1" w:styleId="474FF6E6FF994DE29DEF3A36231C35EA">
    <w:name w:val="474FF6E6FF994DE29DEF3A36231C35EA"/>
    <w:rsid w:val="00FD02B4"/>
  </w:style>
  <w:style w:type="paragraph" w:customStyle="1" w:styleId="C0676B06B1FD4BFC80BFFCA90E0EDC1D">
    <w:name w:val="C0676B06B1FD4BFC80BFFCA90E0EDC1D"/>
    <w:rsid w:val="00FD02B4"/>
  </w:style>
  <w:style w:type="paragraph" w:customStyle="1" w:styleId="F39C3823257E47E881445F4BD88AAAF2">
    <w:name w:val="F39C3823257E47E881445F4BD88AAAF2"/>
    <w:rsid w:val="00FD02B4"/>
  </w:style>
  <w:style w:type="paragraph" w:customStyle="1" w:styleId="8E5D7A9558894E4E9720148B0CF00A85">
    <w:name w:val="8E5D7A9558894E4E9720148B0CF00A85"/>
    <w:rsid w:val="00FD02B4"/>
  </w:style>
  <w:style w:type="paragraph" w:customStyle="1" w:styleId="12F446ADE5C74B0CBE0E8C1F62DCA320">
    <w:name w:val="12F446ADE5C74B0CBE0E8C1F62DCA320"/>
    <w:rsid w:val="00FD02B4"/>
  </w:style>
  <w:style w:type="paragraph" w:customStyle="1" w:styleId="A906C0738B3048F68937A33FFE421B6E">
    <w:name w:val="A906C0738B3048F68937A33FFE421B6E"/>
    <w:rsid w:val="00FD02B4"/>
  </w:style>
  <w:style w:type="paragraph" w:customStyle="1" w:styleId="EFCEB4B9709B4A8AA0766E67D367CD5A">
    <w:name w:val="EFCEB4B9709B4A8AA0766E67D367CD5A"/>
    <w:rsid w:val="00FD02B4"/>
  </w:style>
  <w:style w:type="paragraph" w:customStyle="1" w:styleId="15F05CBD71CD4525B13453B61A95FFF9">
    <w:name w:val="15F05CBD71CD4525B13453B61A95FFF9"/>
    <w:rsid w:val="00FD02B4"/>
  </w:style>
  <w:style w:type="paragraph" w:customStyle="1" w:styleId="A7A34824D1634050B4769B9926D58925">
    <w:name w:val="A7A34824D1634050B4769B9926D58925"/>
    <w:rsid w:val="00FD02B4"/>
  </w:style>
  <w:style w:type="paragraph" w:customStyle="1" w:styleId="29C5EBFE3B2641AC8CC9A14E316437E9">
    <w:name w:val="29C5EBFE3B2641AC8CC9A14E316437E9"/>
    <w:rsid w:val="00FD02B4"/>
  </w:style>
  <w:style w:type="paragraph" w:customStyle="1" w:styleId="A4E2D7B5922E4916A8E12A19D05D5446">
    <w:name w:val="A4E2D7B5922E4916A8E12A19D05D5446"/>
    <w:rsid w:val="00FD02B4"/>
  </w:style>
  <w:style w:type="paragraph" w:customStyle="1" w:styleId="FDDFB9ABD6674C6E8443C2082E36763A">
    <w:name w:val="FDDFB9ABD6674C6E8443C2082E36763A"/>
    <w:rsid w:val="00FD02B4"/>
  </w:style>
  <w:style w:type="paragraph" w:customStyle="1" w:styleId="80AE674F596448ED859CF459BE6F3DE2">
    <w:name w:val="80AE674F596448ED859CF459BE6F3DE2"/>
    <w:rsid w:val="00FD02B4"/>
  </w:style>
  <w:style w:type="paragraph" w:customStyle="1" w:styleId="257004F361A44F6E89F3DF21775A6D5C">
    <w:name w:val="257004F361A44F6E89F3DF21775A6D5C"/>
    <w:rsid w:val="00FD02B4"/>
  </w:style>
  <w:style w:type="paragraph" w:customStyle="1" w:styleId="C20C493AD02A453EBF566614D297C944">
    <w:name w:val="C20C493AD02A453EBF566614D297C944"/>
    <w:rsid w:val="00FD02B4"/>
  </w:style>
  <w:style w:type="paragraph" w:customStyle="1" w:styleId="A949E4DF01A649B6AEE8366ABC59CE6C">
    <w:name w:val="A949E4DF01A649B6AEE8366ABC59CE6C"/>
    <w:rsid w:val="00FD02B4"/>
  </w:style>
  <w:style w:type="paragraph" w:customStyle="1" w:styleId="82FF75C2935F401E8CC306EFDAC7F0AF">
    <w:name w:val="82FF75C2935F401E8CC306EFDAC7F0AF"/>
    <w:rsid w:val="00FD02B4"/>
  </w:style>
  <w:style w:type="paragraph" w:customStyle="1" w:styleId="F032873FE8B648E1B20F5D5AD1EF4894">
    <w:name w:val="F032873FE8B648E1B20F5D5AD1EF4894"/>
    <w:rsid w:val="00FD02B4"/>
  </w:style>
  <w:style w:type="paragraph" w:customStyle="1" w:styleId="FB731BFD5ED84865A036044AD2F3A322">
    <w:name w:val="FB731BFD5ED84865A036044AD2F3A322"/>
    <w:rsid w:val="00FD02B4"/>
  </w:style>
  <w:style w:type="paragraph" w:customStyle="1" w:styleId="9957A021477448C0956065322034E4BD">
    <w:name w:val="9957A021477448C0956065322034E4BD"/>
    <w:rsid w:val="00FD02B4"/>
  </w:style>
  <w:style w:type="paragraph" w:customStyle="1" w:styleId="4BBF54A1795941C9A8AFB4459EE39931">
    <w:name w:val="4BBF54A1795941C9A8AFB4459EE39931"/>
    <w:rsid w:val="00FD02B4"/>
  </w:style>
  <w:style w:type="paragraph" w:customStyle="1" w:styleId="E2070A0F5FB74A8EA13E35440A83972C">
    <w:name w:val="E2070A0F5FB74A8EA13E35440A83972C"/>
    <w:rsid w:val="00FD02B4"/>
  </w:style>
  <w:style w:type="paragraph" w:customStyle="1" w:styleId="83F46BE471F24C62AC3B7548A8273AC0">
    <w:name w:val="83F46BE471F24C62AC3B7548A8273AC0"/>
    <w:rsid w:val="00FD02B4"/>
  </w:style>
  <w:style w:type="paragraph" w:customStyle="1" w:styleId="EFAE7859CFF74AAF9C3B33E2A4213481">
    <w:name w:val="EFAE7859CFF74AAF9C3B33E2A4213481"/>
    <w:rsid w:val="00FD02B4"/>
  </w:style>
  <w:style w:type="paragraph" w:customStyle="1" w:styleId="74C40CC179674D49B520A7A1AF04C254">
    <w:name w:val="74C40CC179674D49B520A7A1AF04C254"/>
    <w:rsid w:val="00FD02B4"/>
  </w:style>
  <w:style w:type="paragraph" w:customStyle="1" w:styleId="C688F23010E948EEBF7A6F6EABC50678">
    <w:name w:val="C688F23010E948EEBF7A6F6EABC50678"/>
    <w:rsid w:val="00FD02B4"/>
  </w:style>
  <w:style w:type="paragraph" w:customStyle="1" w:styleId="D8A6292F1DE94472A915C18C16998AAF">
    <w:name w:val="D8A6292F1DE94472A915C18C16998AAF"/>
    <w:rsid w:val="00FD02B4"/>
  </w:style>
  <w:style w:type="paragraph" w:customStyle="1" w:styleId="A32274C0DD2949F6B405AAA1FA09EBA0">
    <w:name w:val="A32274C0DD2949F6B405AAA1FA09EBA0"/>
    <w:rsid w:val="00FD02B4"/>
  </w:style>
  <w:style w:type="paragraph" w:customStyle="1" w:styleId="F4B5B139BE74499F9F77CF9E4182FCCE">
    <w:name w:val="F4B5B139BE74499F9F77CF9E4182FCCE"/>
    <w:rsid w:val="00FD02B4"/>
  </w:style>
  <w:style w:type="paragraph" w:customStyle="1" w:styleId="755A837D03B147CAA87D9ECE716D3E1B">
    <w:name w:val="755A837D03B147CAA87D9ECE716D3E1B"/>
    <w:rsid w:val="00FD02B4"/>
  </w:style>
  <w:style w:type="paragraph" w:customStyle="1" w:styleId="C15CF657A9E24DD591AEB51E68FFCDBC">
    <w:name w:val="C15CF657A9E24DD591AEB51E68FFCDBC"/>
    <w:rsid w:val="00FD02B4"/>
  </w:style>
  <w:style w:type="paragraph" w:customStyle="1" w:styleId="79762DDFE2284F67AD8C5C6BE6C2FC5D">
    <w:name w:val="79762DDFE2284F67AD8C5C6BE6C2FC5D"/>
    <w:rsid w:val="00FD02B4"/>
  </w:style>
  <w:style w:type="paragraph" w:customStyle="1" w:styleId="E26437BAE9D342E4B3BDBE03F29AD519">
    <w:name w:val="E26437BAE9D342E4B3BDBE03F29AD519"/>
    <w:rsid w:val="00FD02B4"/>
  </w:style>
  <w:style w:type="paragraph" w:customStyle="1" w:styleId="DDC0EDCCE74247C2AA77E1AB4E029AEA">
    <w:name w:val="DDC0EDCCE74247C2AA77E1AB4E029AEA"/>
    <w:rsid w:val="00FD02B4"/>
  </w:style>
  <w:style w:type="paragraph" w:customStyle="1" w:styleId="1CAEEADDCF24457195FED8DC1F4ACB7F">
    <w:name w:val="1CAEEADDCF24457195FED8DC1F4ACB7F"/>
    <w:rsid w:val="00FD02B4"/>
  </w:style>
  <w:style w:type="paragraph" w:customStyle="1" w:styleId="8C3451DD8BA642E6B6BBD5A69DCA6E58">
    <w:name w:val="8C3451DD8BA642E6B6BBD5A69DCA6E58"/>
    <w:rsid w:val="00FD02B4"/>
  </w:style>
  <w:style w:type="paragraph" w:customStyle="1" w:styleId="BAAD7467AF034986ACCD9F0F89EC014D">
    <w:name w:val="BAAD7467AF034986ACCD9F0F89EC014D"/>
    <w:rsid w:val="00FD02B4"/>
  </w:style>
  <w:style w:type="paragraph" w:customStyle="1" w:styleId="7BBEDB04D3F845F5B20AEF22A77AA4DB">
    <w:name w:val="7BBEDB04D3F845F5B20AEF22A77AA4DB"/>
    <w:rsid w:val="00FD02B4"/>
  </w:style>
  <w:style w:type="paragraph" w:customStyle="1" w:styleId="404974BA9A7B4545BCE330FECDBAE911">
    <w:name w:val="404974BA9A7B4545BCE330FECDBAE911"/>
    <w:rsid w:val="00FD02B4"/>
  </w:style>
  <w:style w:type="paragraph" w:customStyle="1" w:styleId="48EDFA2078814409A18F51185B20393A">
    <w:name w:val="48EDFA2078814409A18F51185B20393A"/>
    <w:rsid w:val="008909F7"/>
  </w:style>
  <w:style w:type="paragraph" w:customStyle="1" w:styleId="6EF1F796948E48A988E4D180767EFA25">
    <w:name w:val="6EF1F796948E48A988E4D180767EFA25"/>
    <w:rsid w:val="008909F7"/>
  </w:style>
  <w:style w:type="paragraph" w:customStyle="1" w:styleId="22D51FFD2A13418CB8377B7F31A76054">
    <w:name w:val="22D51FFD2A13418CB8377B7F31A76054"/>
    <w:rsid w:val="008909F7"/>
  </w:style>
  <w:style w:type="paragraph" w:customStyle="1" w:styleId="AD86A839FC2643DC836B244C912BF3AB">
    <w:name w:val="AD86A839FC2643DC836B244C912BF3AB"/>
    <w:rsid w:val="008909F7"/>
  </w:style>
  <w:style w:type="paragraph" w:customStyle="1" w:styleId="1E33FC5A1E734F22BBA1B50B204192BA">
    <w:name w:val="1E33FC5A1E734F22BBA1B50B204192BA"/>
    <w:rsid w:val="008909F7"/>
  </w:style>
  <w:style w:type="paragraph" w:customStyle="1" w:styleId="F8194F5B58B24A5E88B382E1518A4634">
    <w:name w:val="F8194F5B58B24A5E88B382E1518A4634"/>
    <w:rsid w:val="008909F7"/>
  </w:style>
  <w:style w:type="paragraph" w:customStyle="1" w:styleId="D13FB56D7AE84F419B116E7E99E88FF9">
    <w:name w:val="D13FB56D7AE84F419B116E7E99E88FF9"/>
    <w:rsid w:val="008909F7"/>
  </w:style>
  <w:style w:type="paragraph" w:customStyle="1" w:styleId="94565439E8A84C7AB808E6D3F8F525FB">
    <w:name w:val="94565439E8A84C7AB808E6D3F8F525FB"/>
    <w:rsid w:val="008909F7"/>
  </w:style>
  <w:style w:type="paragraph" w:customStyle="1" w:styleId="88D5FB3CDE1F4DD7866CF0F56069003B">
    <w:name w:val="88D5FB3CDE1F4DD7866CF0F56069003B"/>
    <w:rsid w:val="008909F7"/>
  </w:style>
  <w:style w:type="paragraph" w:customStyle="1" w:styleId="9A6BF75433F5437CA305C54AFD5BA920">
    <w:name w:val="9A6BF75433F5437CA305C54AFD5BA920"/>
    <w:rsid w:val="008909F7"/>
  </w:style>
  <w:style w:type="paragraph" w:customStyle="1" w:styleId="618FEEBDD0364492A38555953E1B26AE">
    <w:name w:val="618FEEBDD0364492A38555953E1B26AE"/>
    <w:rsid w:val="008909F7"/>
  </w:style>
  <w:style w:type="paragraph" w:customStyle="1" w:styleId="F8260E946D2E44E49D3D2B2E6D40DD7C">
    <w:name w:val="F8260E946D2E44E49D3D2B2E6D40DD7C"/>
    <w:rsid w:val="008909F7"/>
  </w:style>
  <w:style w:type="paragraph" w:customStyle="1" w:styleId="66CC0D3BCFE847A882EBF8CB79ED8123">
    <w:name w:val="66CC0D3BCFE847A882EBF8CB79ED8123"/>
    <w:rsid w:val="008909F7"/>
  </w:style>
  <w:style w:type="paragraph" w:customStyle="1" w:styleId="75F453E0286F4EB293430FD8946D9D4F">
    <w:name w:val="75F453E0286F4EB293430FD8946D9D4F"/>
    <w:rsid w:val="008909F7"/>
  </w:style>
  <w:style w:type="paragraph" w:customStyle="1" w:styleId="6B041CE9BCB844BFB5C41F623591B62C">
    <w:name w:val="6B041CE9BCB844BFB5C41F623591B62C"/>
    <w:rsid w:val="008909F7"/>
  </w:style>
  <w:style w:type="paragraph" w:customStyle="1" w:styleId="0C7991DA47454E86BAFAACF4F2F4E26E">
    <w:name w:val="0C7991DA47454E86BAFAACF4F2F4E26E"/>
    <w:rsid w:val="008909F7"/>
  </w:style>
  <w:style w:type="paragraph" w:customStyle="1" w:styleId="B9F7386B902B4120A35B83D6098521F5">
    <w:name w:val="B9F7386B902B4120A35B83D6098521F5"/>
    <w:rsid w:val="008909F7"/>
  </w:style>
  <w:style w:type="paragraph" w:customStyle="1" w:styleId="B1160D40EA4A414FBE5D24F1DE5075A9">
    <w:name w:val="B1160D40EA4A414FBE5D24F1DE5075A9"/>
    <w:rsid w:val="008909F7"/>
  </w:style>
  <w:style w:type="paragraph" w:customStyle="1" w:styleId="81765DA9668340BF92103AA374AD8DF2">
    <w:name w:val="81765DA9668340BF92103AA374AD8DF2"/>
    <w:rsid w:val="008909F7"/>
  </w:style>
  <w:style w:type="paragraph" w:customStyle="1" w:styleId="25AC3678AE17431099FC1E9FFEDF7791">
    <w:name w:val="25AC3678AE17431099FC1E9FFEDF7791"/>
    <w:rsid w:val="008909F7"/>
  </w:style>
  <w:style w:type="paragraph" w:customStyle="1" w:styleId="FFD9FA989D4844258A4B4DEB0C7BB1E2">
    <w:name w:val="FFD9FA989D4844258A4B4DEB0C7BB1E2"/>
    <w:rsid w:val="008909F7"/>
  </w:style>
  <w:style w:type="paragraph" w:customStyle="1" w:styleId="1F4AA39959134A5D8F3D87EB15FFE80D">
    <w:name w:val="1F4AA39959134A5D8F3D87EB15FFE80D"/>
    <w:rsid w:val="008909F7"/>
  </w:style>
  <w:style w:type="paragraph" w:customStyle="1" w:styleId="8ACCE0BA112443E5A4EBFBEE65D0E9A1">
    <w:name w:val="8ACCE0BA112443E5A4EBFBEE65D0E9A1"/>
    <w:rsid w:val="008909F7"/>
  </w:style>
  <w:style w:type="paragraph" w:customStyle="1" w:styleId="633586CDC15240088C874A2F92682B21">
    <w:name w:val="633586CDC15240088C874A2F92682B21"/>
    <w:rsid w:val="008909F7"/>
  </w:style>
  <w:style w:type="paragraph" w:customStyle="1" w:styleId="362D562F635D4B1DB11AE2FE5B891B78">
    <w:name w:val="362D562F635D4B1DB11AE2FE5B891B78"/>
    <w:rsid w:val="008909F7"/>
  </w:style>
  <w:style w:type="paragraph" w:customStyle="1" w:styleId="DD2174C705D04042B69C3F025C3E35AE">
    <w:name w:val="DD2174C705D04042B69C3F025C3E35AE"/>
    <w:rsid w:val="008909F7"/>
  </w:style>
  <w:style w:type="paragraph" w:customStyle="1" w:styleId="00614D01893E497390DF967D09915609">
    <w:name w:val="00614D01893E497390DF967D09915609"/>
    <w:rsid w:val="008909F7"/>
  </w:style>
  <w:style w:type="paragraph" w:customStyle="1" w:styleId="C93382FF925D4DFAA45F8873CF996EA0">
    <w:name w:val="C93382FF925D4DFAA45F8873CF996EA0"/>
    <w:rsid w:val="008909F7"/>
  </w:style>
  <w:style w:type="paragraph" w:customStyle="1" w:styleId="B793AA7665444A648FD6372BA56B6E3C">
    <w:name w:val="B793AA7665444A648FD6372BA56B6E3C"/>
    <w:rsid w:val="008909F7"/>
  </w:style>
  <w:style w:type="paragraph" w:customStyle="1" w:styleId="D31A213456154B7A83FEA4A6FB871955">
    <w:name w:val="D31A213456154B7A83FEA4A6FB871955"/>
    <w:rsid w:val="008909F7"/>
  </w:style>
  <w:style w:type="paragraph" w:customStyle="1" w:styleId="94EE2E6C06D3448EA466842023DAF712">
    <w:name w:val="94EE2E6C06D3448EA466842023DAF712"/>
    <w:rsid w:val="008909F7"/>
  </w:style>
  <w:style w:type="paragraph" w:customStyle="1" w:styleId="95831D1D62FB4B26A118EF901F3C8314">
    <w:name w:val="95831D1D62FB4B26A118EF901F3C8314"/>
    <w:rsid w:val="008909F7"/>
  </w:style>
  <w:style w:type="paragraph" w:customStyle="1" w:styleId="C46FFAB33FED49378F1EFA8C56A99AFF">
    <w:name w:val="C46FFAB33FED49378F1EFA8C56A99AFF"/>
    <w:rsid w:val="008909F7"/>
  </w:style>
  <w:style w:type="paragraph" w:customStyle="1" w:styleId="7D4F29C1F7FF4F9980848C87941BBC65">
    <w:name w:val="7D4F29C1F7FF4F9980848C87941BBC65"/>
    <w:rsid w:val="008909F7"/>
  </w:style>
  <w:style w:type="paragraph" w:customStyle="1" w:styleId="8D519CB8D4C74AD28F3D31A8C93BA5C6">
    <w:name w:val="8D519CB8D4C74AD28F3D31A8C93BA5C6"/>
    <w:rsid w:val="008909F7"/>
  </w:style>
  <w:style w:type="paragraph" w:customStyle="1" w:styleId="15C223E598BE4AC5A70B2866687631C8">
    <w:name w:val="15C223E598BE4AC5A70B2866687631C8"/>
    <w:rsid w:val="008909F7"/>
  </w:style>
  <w:style w:type="paragraph" w:customStyle="1" w:styleId="5F365D9D99C44419A565E1D82C89267D">
    <w:name w:val="5F365D9D99C44419A565E1D82C89267D"/>
    <w:rsid w:val="008909F7"/>
  </w:style>
  <w:style w:type="paragraph" w:customStyle="1" w:styleId="FAA4E43DB9204FD79DBA55CDCB565E33">
    <w:name w:val="FAA4E43DB9204FD79DBA55CDCB565E33"/>
    <w:rsid w:val="008909F7"/>
  </w:style>
  <w:style w:type="paragraph" w:customStyle="1" w:styleId="8F8D992A96304ABDA884DDBB654B4D3B">
    <w:name w:val="8F8D992A96304ABDA884DDBB654B4D3B"/>
    <w:rsid w:val="008909F7"/>
  </w:style>
  <w:style w:type="paragraph" w:customStyle="1" w:styleId="14E48208410C4745B504B790AE69D0AB">
    <w:name w:val="14E48208410C4745B504B790AE69D0AB"/>
    <w:rsid w:val="008909F7"/>
  </w:style>
  <w:style w:type="paragraph" w:customStyle="1" w:styleId="6BF830BCE9CE4914A6B096579CC97595">
    <w:name w:val="6BF830BCE9CE4914A6B096579CC97595"/>
    <w:rsid w:val="008909F7"/>
  </w:style>
  <w:style w:type="paragraph" w:customStyle="1" w:styleId="9090BEB89AEC441BA88D2FB0C6C86924">
    <w:name w:val="9090BEB89AEC441BA88D2FB0C6C86924"/>
    <w:rsid w:val="008909F7"/>
  </w:style>
  <w:style w:type="paragraph" w:customStyle="1" w:styleId="F5A929EEC17947C99DF7D5B821045E06">
    <w:name w:val="F5A929EEC17947C99DF7D5B821045E06"/>
    <w:rsid w:val="008909F7"/>
  </w:style>
  <w:style w:type="paragraph" w:customStyle="1" w:styleId="A52BBA66D4EF4BCC85E17D7614FEA51B">
    <w:name w:val="A52BBA66D4EF4BCC85E17D7614FEA51B"/>
    <w:rsid w:val="008909F7"/>
  </w:style>
  <w:style w:type="paragraph" w:customStyle="1" w:styleId="BCDB7CC308574FF282E99F09DE712111">
    <w:name w:val="BCDB7CC308574FF282E99F09DE712111"/>
    <w:rsid w:val="008909F7"/>
  </w:style>
  <w:style w:type="paragraph" w:customStyle="1" w:styleId="6D5583F4CD1240A09CE5E488514E0AC3">
    <w:name w:val="6D5583F4CD1240A09CE5E488514E0AC3"/>
    <w:rsid w:val="008909F7"/>
  </w:style>
  <w:style w:type="paragraph" w:customStyle="1" w:styleId="7EAF4A8DC3C549CFBF80174F74E8ADA9">
    <w:name w:val="7EAF4A8DC3C549CFBF80174F74E8ADA9"/>
    <w:rsid w:val="008909F7"/>
  </w:style>
  <w:style w:type="paragraph" w:customStyle="1" w:styleId="6988773C48C04509A2EBE224E9490BDC">
    <w:name w:val="6988773C48C04509A2EBE224E9490BDC"/>
    <w:rsid w:val="008909F7"/>
  </w:style>
  <w:style w:type="paragraph" w:customStyle="1" w:styleId="E6DAB68E698A4264B36A737822C0439D">
    <w:name w:val="E6DAB68E698A4264B36A737822C0439D"/>
    <w:rsid w:val="008909F7"/>
  </w:style>
  <w:style w:type="paragraph" w:customStyle="1" w:styleId="0DA4E5D72F62422AB4D9A8E62E0236EE">
    <w:name w:val="0DA4E5D72F62422AB4D9A8E62E0236EE"/>
    <w:rsid w:val="008909F7"/>
  </w:style>
  <w:style w:type="paragraph" w:customStyle="1" w:styleId="6A1725A951554F6E82818EF0585FA375">
    <w:name w:val="6A1725A951554F6E82818EF0585FA375"/>
    <w:rsid w:val="008909F7"/>
  </w:style>
  <w:style w:type="paragraph" w:customStyle="1" w:styleId="FD480AB240E64021B14E5105D705A707">
    <w:name w:val="FD480AB240E64021B14E5105D705A707"/>
    <w:rsid w:val="008909F7"/>
  </w:style>
  <w:style w:type="paragraph" w:customStyle="1" w:styleId="0AD9B2ABD88B45338DEB1550C481EAD5">
    <w:name w:val="0AD9B2ABD88B45338DEB1550C481EAD5"/>
    <w:rsid w:val="008909F7"/>
  </w:style>
  <w:style w:type="paragraph" w:customStyle="1" w:styleId="6F5CE27228664A4482A1ACB1BB75C4B7">
    <w:name w:val="6F5CE27228664A4482A1ACB1BB75C4B7"/>
    <w:rsid w:val="008909F7"/>
  </w:style>
  <w:style w:type="paragraph" w:customStyle="1" w:styleId="1846BAB073EF47B98234DDF27F690F3A">
    <w:name w:val="1846BAB073EF47B98234DDF27F690F3A"/>
    <w:rsid w:val="008909F7"/>
  </w:style>
  <w:style w:type="paragraph" w:customStyle="1" w:styleId="B920596A0F5C42A1AAFC9FCBD862F2DF">
    <w:name w:val="B920596A0F5C42A1AAFC9FCBD862F2DF"/>
    <w:rsid w:val="008909F7"/>
  </w:style>
  <w:style w:type="paragraph" w:customStyle="1" w:styleId="C52F49F0C2D44D99AFD42A6C48AC08A4">
    <w:name w:val="C52F49F0C2D44D99AFD42A6C48AC08A4"/>
    <w:rsid w:val="008909F7"/>
  </w:style>
  <w:style w:type="paragraph" w:customStyle="1" w:styleId="0C176E1FE02A4192BD9A12E676B258FD">
    <w:name w:val="0C176E1FE02A4192BD9A12E676B258FD"/>
    <w:rsid w:val="008909F7"/>
  </w:style>
  <w:style w:type="paragraph" w:customStyle="1" w:styleId="3E864959C3FC41D6A1C36EAD5F7256A2">
    <w:name w:val="3E864959C3FC41D6A1C36EAD5F7256A2"/>
    <w:rsid w:val="008909F7"/>
  </w:style>
  <w:style w:type="paragraph" w:customStyle="1" w:styleId="4012ACA1F18D41AAAF84D3AB0FE154DA">
    <w:name w:val="4012ACA1F18D41AAAF84D3AB0FE154DA"/>
    <w:rsid w:val="008909F7"/>
  </w:style>
  <w:style w:type="paragraph" w:customStyle="1" w:styleId="C6B4B557F84A4EEC9B786E9B13173E82">
    <w:name w:val="C6B4B557F84A4EEC9B786E9B13173E82"/>
    <w:rsid w:val="008909F7"/>
  </w:style>
  <w:style w:type="paragraph" w:customStyle="1" w:styleId="95466AADCBA94743AABA9891A3482266">
    <w:name w:val="95466AADCBA94743AABA9891A3482266"/>
    <w:rsid w:val="008909F7"/>
  </w:style>
  <w:style w:type="paragraph" w:customStyle="1" w:styleId="F2C21647CBFF41CA9EC3DED0CE769E3F">
    <w:name w:val="F2C21647CBFF41CA9EC3DED0CE769E3F"/>
    <w:rsid w:val="00F9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\Users\Kristen\AppData\Roaming\Microsoft\Templates\Conference agenda with tracks.dotx</Template>
  <TotalTime>2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Kristen</dc:creator>
  <cp:keywords/>
  <cp:lastModifiedBy>Hallie Stadvec</cp:lastModifiedBy>
  <cp:revision>5</cp:revision>
  <cp:lastPrinted>2015-03-02T13:13:00Z</cp:lastPrinted>
  <dcterms:created xsi:type="dcterms:W3CDTF">2016-02-25T18:24:00Z</dcterms:created>
  <dcterms:modified xsi:type="dcterms:W3CDTF">2016-03-08T13:22:00Z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